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BC21" w14:textId="086ABADB" w:rsidR="00816216" w:rsidRDefault="00A634B5" w:rsidP="00603092">
      <w:pPr>
        <w:pStyle w:val="Title"/>
        <w:tabs>
          <w:tab w:val="left" w:pos="3630"/>
        </w:tabs>
      </w:pPr>
      <w:r>
        <w:t>First Name</w:t>
      </w:r>
      <w:r w:rsidR="00B71EF6">
        <w:t xml:space="preserve"> </w:t>
      </w:r>
      <w:r>
        <w:t>Last Name</w:t>
      </w:r>
      <w:r w:rsidR="00E87068">
        <w:t xml:space="preserve"> </w:t>
      </w:r>
    </w:p>
    <w:p w14:paraId="53E86255" w14:textId="173A66F0" w:rsidR="00D62B49" w:rsidRDefault="00855520" w:rsidP="00F54F14">
      <w:bookmarkStart w:id="0" w:name="_Hlk16552980"/>
      <w:r>
        <w:t xml:space="preserve"> </w:t>
      </w:r>
      <w:bookmarkStart w:id="1" w:name="_Hlk63706259"/>
      <w:r w:rsidR="00A634B5">
        <w:t>City</w:t>
      </w:r>
      <w:r w:rsidR="001C13B5">
        <w:t xml:space="preserve">, </w:t>
      </w:r>
      <w:r w:rsidR="00A634B5">
        <w:t>State</w:t>
      </w:r>
      <w:r w:rsidR="00CA365D">
        <w:t xml:space="preserve"> </w:t>
      </w:r>
      <w:r w:rsidR="008D7938">
        <w:t>|</w:t>
      </w:r>
      <w:bookmarkEnd w:id="1"/>
      <w:r w:rsidR="001C13B5">
        <w:t xml:space="preserve"> </w:t>
      </w:r>
      <w:r w:rsidR="00A634B5">
        <w:t>xxx</w:t>
      </w:r>
      <w:r w:rsidR="001C13B5">
        <w:t>-</w:t>
      </w:r>
      <w:r w:rsidR="00A634B5">
        <w:t>xxx</w:t>
      </w:r>
      <w:r w:rsidR="001C13B5">
        <w:t>-</w:t>
      </w:r>
      <w:r w:rsidR="00A634B5">
        <w:t>xxx</w:t>
      </w:r>
      <w:r w:rsidR="001C13B5">
        <w:t xml:space="preserve"> </w:t>
      </w:r>
      <w:r w:rsidR="00A01994">
        <w:t xml:space="preserve">| </w:t>
      </w:r>
      <w:r w:rsidR="00A634B5">
        <w:t>Email</w:t>
      </w:r>
      <w:r w:rsidR="001C13B5" w:rsidRPr="001C13B5">
        <w:t>@yahoo.com</w:t>
      </w:r>
    </w:p>
    <w:bookmarkEnd w:id="0"/>
    <w:p w14:paraId="56607F9C" w14:textId="7323892B" w:rsidR="00136DA6" w:rsidRPr="00136DA6" w:rsidRDefault="00000000" w:rsidP="004B3244">
      <w:pPr>
        <w:pStyle w:val="Heading1"/>
      </w:pPr>
      <w:sdt>
        <w:sdtPr>
          <w:alias w:val="Education:"/>
          <w:tag w:val="Education:"/>
          <w:id w:val="807127995"/>
          <w:placeholder>
            <w:docPart w:val="D879C6F4171649B79219D966D881C1EF"/>
          </w:placeholder>
          <w:temporary/>
          <w:showingPlcHdr/>
          <w15:appearance w15:val="hidden"/>
        </w:sdtPr>
        <w:sdtContent>
          <w:r w:rsidR="009D5933" w:rsidRPr="00FB68EF">
            <w:rPr>
              <w:rStyle w:val="TitleChar"/>
              <w:sz w:val="28"/>
              <w:szCs w:val="28"/>
            </w:rPr>
            <w:t>Education</w:t>
          </w:r>
        </w:sdtContent>
      </w:sdt>
      <w:r w:rsidR="00BA14F3">
        <w:t xml:space="preserve"> </w:t>
      </w:r>
    </w:p>
    <w:p w14:paraId="642E00C9" w14:textId="76CF5FF7" w:rsidR="0038785B" w:rsidRDefault="004F5F8C" w:rsidP="00A01994">
      <w:pPr>
        <w:pStyle w:val="Heading2"/>
        <w:spacing w:after="0"/>
      </w:pPr>
      <w:r>
        <w:t>A.S.</w:t>
      </w:r>
      <w:r w:rsidR="00A01994">
        <w:t xml:space="preserve"> |</w:t>
      </w:r>
      <w:r w:rsidR="00CE674B">
        <w:t xml:space="preserve"> </w:t>
      </w:r>
      <w:r>
        <w:t>UNIVERSITY OF PHOENIX</w:t>
      </w:r>
    </w:p>
    <w:p w14:paraId="7F50E860" w14:textId="4B6E1919" w:rsidR="00CE674B" w:rsidRPr="001C13B5" w:rsidRDefault="00CE674B" w:rsidP="00CE674B">
      <w:r w:rsidRPr="001C13B5">
        <w:t xml:space="preserve">Major: </w:t>
      </w:r>
      <w:r w:rsidR="004F5F8C" w:rsidRPr="001C13B5">
        <w:t>Information Security &amp; Assurance</w:t>
      </w:r>
    </w:p>
    <w:p w14:paraId="113AB690" w14:textId="195F64C2" w:rsidR="009F00D0" w:rsidRDefault="009F00D0" w:rsidP="009F00D0">
      <w:pPr>
        <w:pStyle w:val="Heading2"/>
        <w:spacing w:after="0"/>
      </w:pPr>
      <w:r>
        <w:t>NEXgent</w:t>
      </w:r>
    </w:p>
    <w:p w14:paraId="147A6C16" w14:textId="792712D8" w:rsidR="009F00D0" w:rsidRPr="001C13B5" w:rsidRDefault="009F00D0" w:rsidP="009F00D0">
      <w:r w:rsidRPr="001C13B5">
        <w:t>Major: Cyber Security Specialist</w:t>
      </w:r>
    </w:p>
    <w:p w14:paraId="45A89EB4" w14:textId="77777777" w:rsidR="009F00D0" w:rsidRDefault="009F00D0" w:rsidP="009F00D0">
      <w:pPr>
        <w:spacing w:before="60" w:after="40"/>
        <w:outlineLvl w:val="1"/>
        <w:rPr>
          <w:rFonts w:ascii="Cambria" w:eastAsia="Times New Roman" w:hAnsi="Cambria" w:cs="Arial"/>
          <w:b/>
          <w:bCs/>
          <w:caps/>
          <w:color w:val="262626"/>
          <w:sz w:val="24"/>
          <w:szCs w:val="24"/>
        </w:rPr>
      </w:pPr>
      <w:r>
        <w:rPr>
          <w:rFonts w:ascii="Cambria" w:eastAsia="Times New Roman" w:hAnsi="Cambria" w:cs="Arial"/>
          <w:b/>
          <w:bCs/>
          <w:caps/>
          <w:color w:val="222222"/>
          <w:sz w:val="24"/>
          <w:szCs w:val="24"/>
        </w:rPr>
        <w:t>CERTIFICATION</w:t>
      </w:r>
    </w:p>
    <w:p w14:paraId="70DD38DA" w14:textId="17AEFF35" w:rsidR="009F00D0" w:rsidRPr="001C13B5" w:rsidRDefault="009F00D0" w:rsidP="009F00D0">
      <w:pPr>
        <w:spacing w:after="40"/>
        <w:rPr>
          <w:rFonts w:eastAsia="Times New Roman" w:cs="Arial"/>
        </w:rPr>
      </w:pPr>
      <w:r w:rsidRPr="001C13B5">
        <w:rPr>
          <w:rFonts w:eastAsia="Times New Roman" w:cs="Arial"/>
        </w:rPr>
        <w:t>CompTIA Security</w:t>
      </w:r>
      <w:r w:rsidR="00BC1E89">
        <w:rPr>
          <w:rFonts w:eastAsia="Times New Roman" w:cs="Arial"/>
        </w:rPr>
        <w:t>+</w:t>
      </w:r>
      <w:r w:rsidRPr="001C13B5">
        <w:rPr>
          <w:rFonts w:eastAsia="Times New Roman" w:cs="Arial"/>
        </w:rPr>
        <w:t xml:space="preserve"> </w:t>
      </w:r>
    </w:p>
    <w:p w14:paraId="701D9AAF" w14:textId="7A84CC63" w:rsidR="009F00D0" w:rsidRPr="001C13B5" w:rsidRDefault="009F00D0" w:rsidP="009F00D0">
      <w:pPr>
        <w:spacing w:after="40"/>
        <w:rPr>
          <w:rFonts w:eastAsia="Times New Roman" w:cs="Arial"/>
        </w:rPr>
      </w:pPr>
      <w:proofErr w:type="spellStart"/>
      <w:r w:rsidRPr="001C13B5">
        <w:rPr>
          <w:rFonts w:eastAsia="Times New Roman" w:cs="Arial"/>
        </w:rPr>
        <w:t>NexGenT</w:t>
      </w:r>
      <w:proofErr w:type="spellEnd"/>
      <w:r w:rsidRPr="001C13B5">
        <w:rPr>
          <w:rFonts w:eastAsia="Times New Roman" w:cs="Arial"/>
        </w:rPr>
        <w:t xml:space="preserve"> Cyber Security Associate (NCSA) | </w:t>
      </w:r>
      <w:proofErr w:type="spellStart"/>
      <w:r w:rsidRPr="001C13B5">
        <w:rPr>
          <w:rFonts w:eastAsia="Times New Roman" w:cs="Arial"/>
        </w:rPr>
        <w:t>NexGenT</w:t>
      </w:r>
      <w:proofErr w:type="spellEnd"/>
    </w:p>
    <w:p w14:paraId="70E7E3FF" w14:textId="143143FF" w:rsidR="009F00D0" w:rsidRPr="001C13B5" w:rsidRDefault="009F00D0" w:rsidP="009F00D0">
      <w:pPr>
        <w:spacing w:after="40"/>
        <w:rPr>
          <w:rFonts w:eastAsia="Times New Roman" w:cs="Arial"/>
        </w:rPr>
      </w:pPr>
      <w:proofErr w:type="spellStart"/>
      <w:r w:rsidRPr="001C13B5">
        <w:rPr>
          <w:rFonts w:eastAsia="Times New Roman" w:cs="Arial"/>
        </w:rPr>
        <w:t>NexGenT</w:t>
      </w:r>
      <w:proofErr w:type="spellEnd"/>
      <w:r w:rsidRPr="001C13B5">
        <w:rPr>
          <w:rFonts w:eastAsia="Times New Roman" w:cs="Arial"/>
        </w:rPr>
        <w:t xml:space="preserve"> Cyber Security Professional (NCSP) | </w:t>
      </w:r>
      <w:proofErr w:type="spellStart"/>
      <w:r w:rsidRPr="001C13B5">
        <w:rPr>
          <w:rFonts w:eastAsia="Times New Roman" w:cs="Arial"/>
        </w:rPr>
        <w:t>NexGenT</w:t>
      </w:r>
      <w:proofErr w:type="spellEnd"/>
    </w:p>
    <w:p w14:paraId="59C5B843" w14:textId="77777777" w:rsidR="009F00D0" w:rsidRPr="00ED495C" w:rsidRDefault="009F00D0" w:rsidP="00CE674B"/>
    <w:sdt>
      <w:sdtPr>
        <w:alias w:val="Skills &amp; Abilities:"/>
        <w:tag w:val="Skills &amp; Abilities:"/>
        <w:id w:val="458624136"/>
        <w:placeholder>
          <w:docPart w:val="5379BE43FDC74A82BACC16908E0A4D95"/>
        </w:placeholder>
        <w:temporary/>
        <w:showingPlcHdr/>
        <w15:appearance w15:val="hidden"/>
      </w:sdtPr>
      <w:sdtContent>
        <w:p w14:paraId="5D4C4964" w14:textId="3A6CFC21" w:rsidR="00FB68EF" w:rsidRPr="006C50DC" w:rsidRDefault="009D5933" w:rsidP="006C50DC">
          <w:pPr>
            <w:pStyle w:val="Heading1"/>
            <w:sectPr w:rsidR="00FB68EF" w:rsidRPr="006C50DC" w:rsidSect="00B01581">
              <w:headerReference w:type="even" r:id="rId8"/>
              <w:headerReference w:type="default" r:id="rId9"/>
              <w:footerReference w:type="even" r:id="rId10"/>
              <w:footerReference w:type="default" r:id="rId11"/>
              <w:headerReference w:type="first" r:id="rId12"/>
              <w:footerReference w:type="first" r:id="rId13"/>
              <w:pgSz w:w="12240" w:h="15840"/>
              <w:pgMar w:top="1008" w:right="1152" w:bottom="1152" w:left="1152" w:header="720" w:footer="720" w:gutter="0"/>
              <w:pgBorders w:offsetFrom="page">
                <w:top w:val="single" w:sz="12" w:space="24" w:color="auto"/>
                <w:left w:val="single" w:sz="12" w:space="24" w:color="auto"/>
                <w:bottom w:val="single" w:sz="12" w:space="24" w:color="auto"/>
                <w:right w:val="single" w:sz="12" w:space="24" w:color="auto"/>
              </w:pgBorders>
              <w:pgNumType w:start="1"/>
              <w:cols w:space="720"/>
              <w:titlePg/>
              <w:docGrid w:linePitch="360"/>
            </w:sectPr>
          </w:pPr>
          <w:r w:rsidRPr="00FB68EF">
            <w:rPr>
              <w:rStyle w:val="TitleChar"/>
              <w:sz w:val="28"/>
              <w:szCs w:val="28"/>
            </w:rPr>
            <w:t>Skills &amp; Abilities</w:t>
          </w:r>
        </w:p>
      </w:sdtContent>
    </w:sdt>
    <w:p w14:paraId="6A3B4189" w14:textId="3724BA47" w:rsidR="00021AAF" w:rsidRDefault="00F14AD2" w:rsidP="00021AA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Excellent Interpersonal Skills </w:t>
      </w:r>
    </w:p>
    <w:p w14:paraId="216BB7D7" w14:textId="1968F2E7" w:rsidR="00F33643" w:rsidRPr="00021AAF" w:rsidRDefault="003F3689" w:rsidP="00021A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021AAF">
        <w:rPr>
          <w:sz w:val="20"/>
          <w:szCs w:val="20"/>
        </w:rPr>
        <w:t xml:space="preserve">Prioritization &amp; </w:t>
      </w:r>
      <w:r w:rsidR="002F3037" w:rsidRPr="00021AAF">
        <w:rPr>
          <w:sz w:val="20"/>
          <w:szCs w:val="20"/>
        </w:rPr>
        <w:t>P</w:t>
      </w:r>
      <w:r w:rsidR="00FB1956" w:rsidRPr="00021AAF">
        <w:rPr>
          <w:sz w:val="20"/>
          <w:szCs w:val="20"/>
        </w:rPr>
        <w:t>r</w:t>
      </w:r>
      <w:r w:rsidR="00EF12AA" w:rsidRPr="00021AAF">
        <w:rPr>
          <w:sz w:val="20"/>
          <w:szCs w:val="20"/>
        </w:rPr>
        <w:t xml:space="preserve">oblem </w:t>
      </w:r>
      <w:r w:rsidR="008D4360" w:rsidRPr="00021AAF">
        <w:rPr>
          <w:sz w:val="20"/>
          <w:szCs w:val="20"/>
        </w:rPr>
        <w:t>Solving</w:t>
      </w:r>
      <w:r w:rsidR="00742D30" w:rsidRPr="00021AAF">
        <w:rPr>
          <w:sz w:val="20"/>
          <w:szCs w:val="20"/>
        </w:rPr>
        <w:t xml:space="preserve"> </w:t>
      </w:r>
    </w:p>
    <w:p w14:paraId="74C45E56" w14:textId="14F2C538" w:rsidR="00DE1432" w:rsidRDefault="00DE1432" w:rsidP="000F0B2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AWS/Azure</w:t>
      </w:r>
      <w:r w:rsidR="00DF4F59">
        <w:rPr>
          <w:sz w:val="20"/>
          <w:szCs w:val="20"/>
        </w:rPr>
        <w:t>/Azure Active Directory</w:t>
      </w:r>
    </w:p>
    <w:p w14:paraId="1929524C" w14:textId="0CDC3626" w:rsidR="006C744B" w:rsidRPr="00DE1432" w:rsidRDefault="007002E8" w:rsidP="000F0B20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IAM(</w:t>
      </w:r>
      <w:proofErr w:type="gramEnd"/>
      <w:r w:rsidR="000A2617">
        <w:rPr>
          <w:sz w:val="20"/>
          <w:szCs w:val="20"/>
        </w:rPr>
        <w:t xml:space="preserve">Identity access management) </w:t>
      </w:r>
    </w:p>
    <w:p w14:paraId="1B995718" w14:textId="268162CA" w:rsidR="00EA7B26" w:rsidRDefault="00185163" w:rsidP="007959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Organized &amp; </w:t>
      </w:r>
      <w:r w:rsidR="00E85970">
        <w:rPr>
          <w:sz w:val="20"/>
          <w:szCs w:val="20"/>
        </w:rPr>
        <w:t xml:space="preserve">Resourceful </w:t>
      </w:r>
    </w:p>
    <w:p w14:paraId="3BFE7EDE" w14:textId="57A51E38" w:rsidR="002B7469" w:rsidRDefault="00FB0FC1" w:rsidP="007959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Attention to Detail</w:t>
      </w:r>
    </w:p>
    <w:p w14:paraId="748525FA" w14:textId="5E61EF61" w:rsidR="00742D30" w:rsidRDefault="00EF49D0" w:rsidP="007959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Encryption/PKI</w:t>
      </w:r>
    </w:p>
    <w:p w14:paraId="4D91D39C" w14:textId="3117EEBA" w:rsidR="008A7D1D" w:rsidRDefault="009C7F4F" w:rsidP="007959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Network Systems Management</w:t>
      </w:r>
    </w:p>
    <w:p w14:paraId="04CD6C28" w14:textId="104AA103" w:rsidR="006772E0" w:rsidRDefault="00185163" w:rsidP="007959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Management</w:t>
      </w:r>
      <w:r w:rsidR="00F977EF">
        <w:rPr>
          <w:sz w:val="20"/>
          <w:szCs w:val="20"/>
        </w:rPr>
        <w:t xml:space="preserve">, </w:t>
      </w:r>
      <w:r w:rsidR="00A60476">
        <w:rPr>
          <w:sz w:val="20"/>
          <w:szCs w:val="20"/>
        </w:rPr>
        <w:t xml:space="preserve">Oversight &amp; Accountability </w:t>
      </w:r>
    </w:p>
    <w:p w14:paraId="767FF31D" w14:textId="7E2E1076" w:rsidR="006C744B" w:rsidRDefault="00185163" w:rsidP="007959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Time Management </w:t>
      </w:r>
    </w:p>
    <w:p w14:paraId="483A763A" w14:textId="55E9A033" w:rsidR="009C7F4F" w:rsidRDefault="009C7F4F" w:rsidP="007959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Developing Security Plans</w:t>
      </w:r>
    </w:p>
    <w:p w14:paraId="7EB3A1A9" w14:textId="74E1FCE0" w:rsidR="009C7F4F" w:rsidRDefault="009C7F4F" w:rsidP="007959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Erecting Firewalls</w:t>
      </w:r>
    </w:p>
    <w:p w14:paraId="1CAF2692" w14:textId="72476972" w:rsidR="009C7F4F" w:rsidRDefault="009C7F4F" w:rsidP="007959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Risk Assessments</w:t>
      </w:r>
    </w:p>
    <w:p w14:paraId="393E69BE" w14:textId="2459DA2A" w:rsidR="006C744B" w:rsidRDefault="003249A3" w:rsidP="007959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ServiceNow/Zendesk</w:t>
      </w:r>
      <w:r w:rsidR="00911C2C">
        <w:rPr>
          <w:sz w:val="20"/>
          <w:szCs w:val="20"/>
        </w:rPr>
        <w:t xml:space="preserve"> </w:t>
      </w:r>
    </w:p>
    <w:p w14:paraId="062BEEFF" w14:textId="2BA760D1" w:rsidR="009C7F4F" w:rsidRDefault="009C7F4F" w:rsidP="007959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Data Management</w:t>
      </w:r>
      <w:r w:rsidR="00565B13">
        <w:rPr>
          <w:sz w:val="20"/>
          <w:szCs w:val="20"/>
        </w:rPr>
        <w:t xml:space="preserve"> and Security</w:t>
      </w:r>
    </w:p>
    <w:p w14:paraId="531EA0A2" w14:textId="64369780" w:rsidR="009C7F4F" w:rsidRDefault="009C7F4F" w:rsidP="007959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Network Security Access</w:t>
      </w:r>
    </w:p>
    <w:p w14:paraId="1D5EE344" w14:textId="436983B3" w:rsidR="009C7F4F" w:rsidRDefault="009C7F4F" w:rsidP="007959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Designing Security Controls</w:t>
      </w:r>
    </w:p>
    <w:p w14:paraId="41EE37F4" w14:textId="607EB89E" w:rsidR="009C7F4F" w:rsidRPr="00DF4F59" w:rsidRDefault="00565B13" w:rsidP="00DF4F5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F4F59">
        <w:rPr>
          <w:sz w:val="20"/>
          <w:szCs w:val="20"/>
        </w:rPr>
        <w:t>Powe</w:t>
      </w:r>
      <w:r w:rsidR="00DF4F59" w:rsidRPr="00DF4F59">
        <w:rPr>
          <w:sz w:val="20"/>
          <w:szCs w:val="20"/>
        </w:rPr>
        <w:t>rS</w:t>
      </w:r>
      <w:r w:rsidRPr="00DF4F59">
        <w:rPr>
          <w:sz w:val="20"/>
          <w:szCs w:val="20"/>
        </w:rPr>
        <w:t>hell</w:t>
      </w:r>
    </w:p>
    <w:p w14:paraId="5EA6602C" w14:textId="503D075D" w:rsidR="009C7F4F" w:rsidRDefault="009C7F4F" w:rsidP="007959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Cybe</w:t>
      </w:r>
      <w:r w:rsidR="00CA19B0">
        <w:rPr>
          <w:sz w:val="20"/>
          <w:szCs w:val="20"/>
        </w:rPr>
        <w:t>r S</w:t>
      </w:r>
      <w:r>
        <w:rPr>
          <w:sz w:val="20"/>
          <w:szCs w:val="20"/>
        </w:rPr>
        <w:t>ecurity Training</w:t>
      </w:r>
    </w:p>
    <w:p w14:paraId="66D33133" w14:textId="583726C3" w:rsidR="009C7F4F" w:rsidRDefault="009C7F4F" w:rsidP="007959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Software Deployment</w:t>
      </w:r>
    </w:p>
    <w:p w14:paraId="56D6E8C5" w14:textId="79A3ACEA" w:rsidR="009C7F4F" w:rsidRDefault="009C7F4F" w:rsidP="007959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Intrusion Test Oversight</w:t>
      </w:r>
    </w:p>
    <w:p w14:paraId="031EB285" w14:textId="7B8C4CD1" w:rsidR="00E36DE6" w:rsidRDefault="00185163" w:rsidP="007959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Flexibility &amp; Adaptability </w:t>
      </w:r>
    </w:p>
    <w:p w14:paraId="5A7F6D03" w14:textId="064CE9BD" w:rsidR="004217E1" w:rsidRPr="008D2EB1" w:rsidRDefault="00185163" w:rsidP="007959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Computer Software Proficiency </w:t>
      </w:r>
    </w:p>
    <w:p w14:paraId="3DA77BF9" w14:textId="1DADAD11" w:rsidR="00657969" w:rsidRDefault="00685530" w:rsidP="007959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Microsoft Office</w:t>
      </w:r>
      <w:r w:rsidR="00DF4F59">
        <w:rPr>
          <w:sz w:val="20"/>
          <w:szCs w:val="20"/>
        </w:rPr>
        <w:t xml:space="preserve"> 365</w:t>
      </w:r>
      <w:r w:rsidR="006B5642">
        <w:rPr>
          <w:sz w:val="20"/>
          <w:szCs w:val="20"/>
        </w:rPr>
        <w:t>/ Salesforce</w:t>
      </w:r>
    </w:p>
    <w:p w14:paraId="3CE33BDF" w14:textId="543676F3" w:rsidR="00F33643" w:rsidRDefault="000326E3" w:rsidP="0079591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Multitasking </w:t>
      </w:r>
    </w:p>
    <w:p w14:paraId="22171744" w14:textId="700B6E86" w:rsidR="00FB68EF" w:rsidRPr="00A90184" w:rsidRDefault="009C7F4F" w:rsidP="00795914">
      <w:pPr>
        <w:pStyle w:val="ListParagraph"/>
        <w:numPr>
          <w:ilvl w:val="0"/>
          <w:numId w:val="3"/>
        </w:numPr>
        <w:rPr>
          <w:sz w:val="20"/>
          <w:szCs w:val="20"/>
        </w:rPr>
        <w:sectPr w:rsidR="00FB68EF" w:rsidRPr="00A90184" w:rsidSect="00FB68EF">
          <w:type w:val="continuous"/>
          <w:pgSz w:w="12240" w:h="15840"/>
          <w:pgMar w:top="1008" w:right="1152" w:bottom="1152" w:left="1152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num="2" w:space="720"/>
          <w:titlePg/>
          <w:docGrid w:linePitch="360"/>
        </w:sectPr>
      </w:pPr>
      <w:r>
        <w:rPr>
          <w:sz w:val="20"/>
          <w:szCs w:val="20"/>
        </w:rPr>
        <w:t>Implementing Security Programs</w:t>
      </w:r>
    </w:p>
    <w:bookmarkStart w:id="2" w:name="_Hlk12669435" w:displacedByCustomXml="next"/>
    <w:bookmarkStart w:id="3" w:name="_Hlk43019000" w:displacedByCustomXml="next"/>
    <w:bookmarkStart w:id="4" w:name="_Hlk28314311" w:displacedByCustomXml="next"/>
    <w:sdt>
      <w:sdtPr>
        <w:alias w:val="Experience:"/>
        <w:tag w:val="Experience:"/>
        <w:id w:val="171684534"/>
        <w:placeholder>
          <w:docPart w:val="F21B796594B94E72AE5F9C8A3B664A8A"/>
        </w:placeholder>
        <w:temporary/>
        <w:showingPlcHdr/>
        <w15:appearance w15:val="hidden"/>
      </w:sdtPr>
      <w:sdtContent>
        <w:p w14:paraId="7FF87E8E" w14:textId="77777777" w:rsidR="00710AC2" w:rsidRDefault="00710AC2" w:rsidP="00710AC2">
          <w:pPr>
            <w:pStyle w:val="Heading1"/>
            <w:rPr>
              <w:rFonts w:asciiTheme="minorHAnsi" w:eastAsiaTheme="minorEastAsia" w:hAnsiTheme="minorHAnsi" w:cstheme="minorBidi"/>
              <w:color w:val="404040" w:themeColor="text1" w:themeTint="BF"/>
              <w:sz w:val="22"/>
              <w:szCs w:val="22"/>
            </w:rPr>
          </w:pPr>
          <w:r>
            <w:t>Experience</w:t>
          </w:r>
        </w:p>
      </w:sdtContent>
    </w:sdt>
    <w:bookmarkEnd w:id="4"/>
    <w:bookmarkEnd w:id="3"/>
    <w:bookmarkEnd w:id="2"/>
    <w:p w14:paraId="0925BE71" w14:textId="2ADF0112" w:rsidR="00A764F0" w:rsidRPr="006D111A" w:rsidRDefault="006411BC" w:rsidP="00A764F0">
      <w:pPr>
        <w:pStyle w:val="Heading2"/>
        <w:rPr>
          <w:color w:val="0D0D0D" w:themeColor="text1" w:themeTint="F2"/>
        </w:rPr>
      </w:pPr>
      <w:r w:rsidRPr="006D111A">
        <w:rPr>
          <w:color w:val="0D0D0D" w:themeColor="text1" w:themeTint="F2"/>
        </w:rPr>
        <w:t>TECHNICAL SUPPORT PROVISIONING SPECIALIST</w:t>
      </w:r>
      <w:r w:rsidR="00A764F0" w:rsidRPr="006D111A">
        <w:rPr>
          <w:color w:val="0D0D0D" w:themeColor="text1" w:themeTint="F2"/>
        </w:rPr>
        <w:t xml:space="preserve"> | </w:t>
      </w:r>
      <w:r w:rsidRPr="006D111A">
        <w:rPr>
          <w:color w:val="0D0D0D" w:themeColor="text1" w:themeTint="F2"/>
        </w:rPr>
        <w:t>Integrated Health Systems</w:t>
      </w:r>
      <w:r w:rsidRPr="006D111A">
        <w:rPr>
          <w:rFonts w:ascii="Arial" w:eastAsia="Times New Roman" w:hAnsi="Arial" w:cs="Arial"/>
          <w:color w:val="0D0D0D" w:themeColor="text1" w:themeTint="F2"/>
        </w:rPr>
        <w:t xml:space="preserve"> </w:t>
      </w:r>
      <w:r w:rsidR="00A764F0" w:rsidRPr="006D111A">
        <w:rPr>
          <w:color w:val="0D0D0D" w:themeColor="text1" w:themeTint="F2"/>
        </w:rPr>
        <w:t>| </w:t>
      </w:r>
      <w:r w:rsidRPr="006D111A">
        <w:rPr>
          <w:color w:val="0D0D0D" w:themeColor="text1" w:themeTint="F2"/>
        </w:rPr>
        <w:t>sep. 2021</w:t>
      </w:r>
      <w:r w:rsidR="00A764F0" w:rsidRPr="006D111A">
        <w:rPr>
          <w:color w:val="0D0D0D" w:themeColor="text1" w:themeTint="F2"/>
        </w:rPr>
        <w:t xml:space="preserve"> –</w:t>
      </w:r>
      <w:r w:rsidRPr="006D111A">
        <w:rPr>
          <w:color w:val="0D0D0D" w:themeColor="text1" w:themeTint="F2"/>
        </w:rPr>
        <w:t xml:space="preserve"> present</w:t>
      </w:r>
    </w:p>
    <w:p w14:paraId="08079A38" w14:textId="2E57097C" w:rsidR="00A764F0" w:rsidRPr="001C13B5" w:rsidRDefault="006411BC" w:rsidP="00A764F0">
      <w:pPr>
        <w:pStyle w:val="ListBullet"/>
        <w:numPr>
          <w:ilvl w:val="0"/>
          <w:numId w:val="43"/>
        </w:numPr>
      </w:pPr>
      <w:bookmarkStart w:id="5" w:name="_Hlk96416938"/>
      <w:r w:rsidRPr="001C13B5">
        <w:rPr>
          <w:rFonts w:cs="Arial"/>
          <w:shd w:val="clear" w:color="auto" w:fill="FFFFFF"/>
        </w:rPr>
        <w:t>Provides technical support to external customers, troubleshooting system network errors, and timely resolution to customers' questions or concerns.</w:t>
      </w:r>
    </w:p>
    <w:p w14:paraId="5424AD71" w14:textId="5B091432" w:rsidR="006411BC" w:rsidRPr="001C13B5" w:rsidRDefault="006411BC" w:rsidP="006411BC">
      <w:pPr>
        <w:pStyle w:val="ListBullet"/>
      </w:pPr>
      <w:bookmarkStart w:id="6" w:name="_Hlk96417199"/>
      <w:bookmarkEnd w:id="5"/>
      <w:r w:rsidRPr="001C13B5">
        <w:t xml:space="preserve">Maintains the safety and security of internal systems by monitoring computer networks, system security, and performance.  </w:t>
      </w:r>
    </w:p>
    <w:p w14:paraId="1F7C162E" w14:textId="2A4DCAB4" w:rsidR="006B16E2" w:rsidRPr="001C13B5" w:rsidRDefault="006B16E2" w:rsidP="006B16E2">
      <w:pPr>
        <w:pStyle w:val="ListBullet"/>
        <w:rPr>
          <w:rFonts w:ascii="Times New Roman" w:hAnsi="Times New Roman" w:cs="Times New Roman"/>
          <w:sz w:val="24"/>
          <w:szCs w:val="24"/>
          <w:lang w:eastAsia="en-US"/>
        </w:rPr>
      </w:pPr>
      <w:r w:rsidRPr="001C13B5">
        <w:rPr>
          <w:shd w:val="clear" w:color="auto" w:fill="FFFFFF"/>
          <w:lang w:eastAsia="en-US"/>
        </w:rPr>
        <w:t>Performs network security audits and analyses to develop and implement safeguards to protect network</w:t>
      </w:r>
      <w:r w:rsidRPr="001C13B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C13B5">
        <w:rPr>
          <w:shd w:val="clear" w:color="auto" w:fill="FFFFFF"/>
          <w:lang w:eastAsia="en-US"/>
        </w:rPr>
        <w:t>and files from risk and exposure of unauthorized modification, destruction, and other breaches.</w:t>
      </w:r>
    </w:p>
    <w:bookmarkEnd w:id="6"/>
    <w:p w14:paraId="056629FF" w14:textId="754D0635" w:rsidR="00C66099" w:rsidRPr="001C13B5" w:rsidRDefault="00C66099" w:rsidP="00C66099">
      <w:pPr>
        <w:pStyle w:val="ListBullet"/>
        <w:rPr>
          <w:rFonts w:ascii="Times New Roman" w:hAnsi="Times New Roman" w:cs="Times New Roman"/>
          <w:sz w:val="24"/>
          <w:szCs w:val="24"/>
          <w:lang w:eastAsia="en-US"/>
        </w:rPr>
      </w:pPr>
      <w:r w:rsidRPr="001C13B5">
        <w:rPr>
          <w:shd w:val="clear" w:color="auto" w:fill="FFFFFF"/>
          <w:lang w:eastAsia="en-US"/>
        </w:rPr>
        <w:t>Partners with training and development to develop and deliver security awareness training.</w:t>
      </w:r>
    </w:p>
    <w:p w14:paraId="095B415A" w14:textId="54283A43" w:rsidR="006B16E2" w:rsidRPr="001C13B5" w:rsidRDefault="006B16E2" w:rsidP="006B16E2">
      <w:pPr>
        <w:pStyle w:val="ListBullet"/>
        <w:rPr>
          <w:rFonts w:ascii="Times New Roman" w:hAnsi="Times New Roman" w:cs="Times New Roman"/>
          <w:sz w:val="24"/>
          <w:szCs w:val="24"/>
          <w:lang w:eastAsia="en-US"/>
        </w:rPr>
      </w:pPr>
      <w:r w:rsidRPr="001C13B5">
        <w:rPr>
          <w:shd w:val="clear" w:color="auto" w:fill="FFFFFF"/>
          <w:lang w:eastAsia="en-US"/>
        </w:rPr>
        <w:t>Reviews internal network security violations, coaches</w:t>
      </w:r>
      <w:r w:rsidR="00434643" w:rsidRPr="001C13B5">
        <w:rPr>
          <w:shd w:val="clear" w:color="auto" w:fill="FFFFFF"/>
          <w:lang w:eastAsia="en-US"/>
        </w:rPr>
        <w:t>'</w:t>
      </w:r>
      <w:r w:rsidRPr="001C13B5">
        <w:rPr>
          <w:shd w:val="clear" w:color="auto" w:fill="FFFFFF"/>
          <w:lang w:eastAsia="en-US"/>
        </w:rPr>
        <w:t xml:space="preserve"> violators, and maintains an internal database of infractions to track and identify trends.</w:t>
      </w:r>
    </w:p>
    <w:p w14:paraId="265010B5" w14:textId="2A988C44" w:rsidR="001C13B5" w:rsidRPr="001C13B5" w:rsidRDefault="001C13B5" w:rsidP="001C13B5">
      <w:pPr>
        <w:pStyle w:val="ListBullet"/>
        <w:rPr>
          <w:rFonts w:ascii="Times New Roman" w:hAnsi="Times New Roman" w:cs="Times New Roman"/>
          <w:sz w:val="24"/>
          <w:szCs w:val="24"/>
          <w:lang w:eastAsia="en-US"/>
        </w:rPr>
      </w:pPr>
      <w:r w:rsidRPr="001C13B5">
        <w:rPr>
          <w:shd w:val="clear" w:color="auto" w:fill="FFFFFF"/>
          <w:lang w:eastAsia="en-US"/>
        </w:rPr>
        <w:t>Monitors the use of data files and enforces access control to safeguard files.</w:t>
      </w:r>
    </w:p>
    <w:p w14:paraId="6FA89E5B" w14:textId="0462FF94" w:rsidR="00B71EF6" w:rsidRPr="006D111A" w:rsidRDefault="006411BC" w:rsidP="00B71EF6">
      <w:pPr>
        <w:pStyle w:val="Heading2"/>
        <w:rPr>
          <w:color w:val="0D0D0D" w:themeColor="text1" w:themeTint="F2"/>
        </w:rPr>
      </w:pPr>
      <w:r w:rsidRPr="006D111A">
        <w:rPr>
          <w:color w:val="0D0D0D" w:themeColor="text1" w:themeTint="F2"/>
        </w:rPr>
        <w:lastRenderedPageBreak/>
        <w:t>IT SUPPORT</w:t>
      </w:r>
      <w:r w:rsidR="00B71EF6" w:rsidRPr="006D111A">
        <w:rPr>
          <w:color w:val="0D0D0D" w:themeColor="text1" w:themeTint="F2"/>
        </w:rPr>
        <w:t xml:space="preserve"> | </w:t>
      </w:r>
      <w:r w:rsidRPr="006D111A">
        <w:rPr>
          <w:color w:val="0D0D0D" w:themeColor="text1" w:themeTint="F2"/>
        </w:rPr>
        <w:t>RYDER</w:t>
      </w:r>
      <w:r w:rsidR="00B71EF6" w:rsidRPr="006D111A">
        <w:rPr>
          <w:color w:val="0D0D0D" w:themeColor="text1" w:themeTint="F2"/>
        </w:rPr>
        <w:t xml:space="preserve"> | </w:t>
      </w:r>
      <w:r w:rsidR="003472C4">
        <w:rPr>
          <w:color w:val="0D0D0D" w:themeColor="text1" w:themeTint="F2"/>
        </w:rPr>
        <w:t>NOV. 2016</w:t>
      </w:r>
      <w:r w:rsidR="00B71EF6" w:rsidRPr="006D111A">
        <w:rPr>
          <w:color w:val="0D0D0D" w:themeColor="text1" w:themeTint="F2"/>
        </w:rPr>
        <w:t xml:space="preserve"> – </w:t>
      </w:r>
      <w:r w:rsidR="003472C4">
        <w:rPr>
          <w:color w:val="0D0D0D" w:themeColor="text1" w:themeTint="F2"/>
        </w:rPr>
        <w:t>DEC. 2019</w:t>
      </w:r>
    </w:p>
    <w:p w14:paraId="55BF5256" w14:textId="237403BE" w:rsidR="006411BC" w:rsidRPr="001C13B5" w:rsidRDefault="006411BC" w:rsidP="006411BC">
      <w:pPr>
        <w:pStyle w:val="ListBullet"/>
        <w:rPr>
          <w:rFonts w:ascii="Times New Roman" w:hAnsi="Times New Roman" w:cs="Times New Roman"/>
          <w:sz w:val="24"/>
          <w:szCs w:val="24"/>
          <w:lang w:eastAsia="en-US"/>
        </w:rPr>
      </w:pPr>
      <w:r w:rsidRPr="001C13B5">
        <w:rPr>
          <w:shd w:val="clear" w:color="auto" w:fill="FFFFFF"/>
          <w:lang w:eastAsia="en-US"/>
        </w:rPr>
        <w:t>Provide</w:t>
      </w:r>
      <w:r w:rsidR="00CB51FB" w:rsidRPr="001C13B5">
        <w:rPr>
          <w:shd w:val="clear" w:color="auto" w:fill="FFFFFF"/>
          <w:lang w:eastAsia="en-US"/>
        </w:rPr>
        <w:t>d</w:t>
      </w:r>
      <w:r w:rsidRPr="001C13B5">
        <w:rPr>
          <w:shd w:val="clear" w:color="auto" w:fill="FFFFFF"/>
          <w:lang w:eastAsia="en-US"/>
        </w:rPr>
        <w:t xml:space="preserve"> </w:t>
      </w:r>
      <w:r w:rsidR="00434643" w:rsidRPr="001C13B5">
        <w:rPr>
          <w:shd w:val="clear" w:color="auto" w:fill="FFFFFF"/>
          <w:lang w:eastAsia="en-US"/>
        </w:rPr>
        <w:t>IT</w:t>
      </w:r>
      <w:r w:rsidRPr="001C13B5">
        <w:rPr>
          <w:shd w:val="clear" w:color="auto" w:fill="FFFFFF"/>
          <w:lang w:eastAsia="en-US"/>
        </w:rPr>
        <w:t xml:space="preserve"> support to customers and respond</w:t>
      </w:r>
      <w:r w:rsidR="00CB51FB" w:rsidRPr="001C13B5">
        <w:rPr>
          <w:shd w:val="clear" w:color="auto" w:fill="FFFFFF"/>
          <w:lang w:eastAsia="en-US"/>
        </w:rPr>
        <w:t>ed</w:t>
      </w:r>
      <w:r w:rsidRPr="001C13B5">
        <w:rPr>
          <w:shd w:val="clear" w:color="auto" w:fill="FFFFFF"/>
          <w:lang w:eastAsia="en-US"/>
        </w:rPr>
        <w:t xml:space="preserve"> to help desk requests from internal and external customers, tracking trends and creating self-help and quick fixes. </w:t>
      </w:r>
    </w:p>
    <w:p w14:paraId="30B4848B" w14:textId="771CCDBB" w:rsidR="006411BC" w:rsidRPr="001C13B5" w:rsidRDefault="006411BC" w:rsidP="006411BC">
      <w:pPr>
        <w:pStyle w:val="ListBullet"/>
        <w:rPr>
          <w:rFonts w:ascii="Times New Roman" w:hAnsi="Times New Roman" w:cs="Times New Roman"/>
          <w:sz w:val="24"/>
          <w:szCs w:val="24"/>
          <w:lang w:eastAsia="en-US"/>
        </w:rPr>
      </w:pPr>
      <w:r w:rsidRPr="001C13B5">
        <w:rPr>
          <w:shd w:val="clear" w:color="auto" w:fill="FFFFFF"/>
          <w:lang w:eastAsia="en-US"/>
        </w:rPr>
        <w:t>Monitor</w:t>
      </w:r>
      <w:r w:rsidR="00CB51FB" w:rsidRPr="001C13B5">
        <w:rPr>
          <w:shd w:val="clear" w:color="auto" w:fill="FFFFFF"/>
          <w:lang w:eastAsia="en-US"/>
        </w:rPr>
        <w:t>ed</w:t>
      </w:r>
      <w:r w:rsidRPr="001C13B5">
        <w:rPr>
          <w:shd w:val="clear" w:color="auto" w:fill="FFFFFF"/>
          <w:lang w:eastAsia="en-US"/>
        </w:rPr>
        <w:t xml:space="preserve"> application processes and maintain</w:t>
      </w:r>
      <w:r w:rsidR="00CB51FB" w:rsidRPr="001C13B5">
        <w:rPr>
          <w:shd w:val="clear" w:color="auto" w:fill="FFFFFF"/>
          <w:lang w:eastAsia="en-US"/>
        </w:rPr>
        <w:t>ed</w:t>
      </w:r>
      <w:r w:rsidRPr="001C13B5">
        <w:rPr>
          <w:shd w:val="clear" w:color="auto" w:fill="FFFFFF"/>
          <w:lang w:eastAsia="en-US"/>
        </w:rPr>
        <w:t xml:space="preserve"> the upkeep and readiness of Java applications.</w:t>
      </w:r>
    </w:p>
    <w:p w14:paraId="184D92FA" w14:textId="677AB5B0" w:rsidR="006411BC" w:rsidRPr="001C13B5" w:rsidRDefault="00351AC2" w:rsidP="006411BC">
      <w:pPr>
        <w:pStyle w:val="ListBullet"/>
        <w:rPr>
          <w:rFonts w:ascii="Times New Roman" w:hAnsi="Times New Roman" w:cs="Times New Roman"/>
          <w:sz w:val="24"/>
          <w:szCs w:val="24"/>
          <w:lang w:eastAsia="en-US"/>
        </w:rPr>
      </w:pPr>
      <w:r w:rsidRPr="001C13B5">
        <w:rPr>
          <w:shd w:val="clear" w:color="auto" w:fill="FFFFFF"/>
          <w:lang w:eastAsia="en-US"/>
        </w:rPr>
        <w:t>Delivered</w:t>
      </w:r>
      <w:r w:rsidR="006411BC" w:rsidRPr="001C13B5">
        <w:rPr>
          <w:shd w:val="clear" w:color="auto" w:fill="FFFFFF"/>
          <w:lang w:eastAsia="en-US"/>
        </w:rPr>
        <w:t xml:space="preserve"> front and </w:t>
      </w:r>
      <w:r w:rsidR="00261447" w:rsidRPr="001C13B5">
        <w:rPr>
          <w:shd w:val="clear" w:color="auto" w:fill="FFFFFF"/>
          <w:lang w:eastAsia="en-US"/>
        </w:rPr>
        <w:t>back-end</w:t>
      </w:r>
      <w:r w:rsidR="006411BC" w:rsidRPr="001C13B5">
        <w:rPr>
          <w:shd w:val="clear" w:color="auto" w:fill="FFFFFF"/>
          <w:lang w:eastAsia="en-US"/>
        </w:rPr>
        <w:t xml:space="preserve"> support, including installations, network configurations, VPN support, network monitoring, and Hosting environment management.</w:t>
      </w:r>
    </w:p>
    <w:p w14:paraId="49EF7017" w14:textId="77777777" w:rsidR="00434643" w:rsidRPr="001C13B5" w:rsidRDefault="00434643" w:rsidP="00434643">
      <w:pPr>
        <w:pStyle w:val="ListBullet"/>
        <w:rPr>
          <w:sz w:val="24"/>
          <w:szCs w:val="24"/>
        </w:rPr>
      </w:pPr>
      <w:r w:rsidRPr="001C13B5">
        <w:t xml:space="preserve">Created technical and business requirement documents </w:t>
      </w:r>
    </w:p>
    <w:p w14:paraId="082D6CD1" w14:textId="2D3B4EB3" w:rsidR="00434643" w:rsidRPr="001C13B5" w:rsidRDefault="00434643" w:rsidP="00A640B0">
      <w:pPr>
        <w:pStyle w:val="ListBullet"/>
        <w:rPr>
          <w:rFonts w:ascii="Times New Roman" w:hAnsi="Times New Roman" w:cs="Times New Roman"/>
          <w:sz w:val="24"/>
          <w:szCs w:val="24"/>
          <w:lang w:eastAsia="en-US"/>
        </w:rPr>
      </w:pPr>
      <w:r w:rsidRPr="001C13B5">
        <w:t>Partnered with IT groups to manage the development and delivery of technical solutions for customers.</w:t>
      </w:r>
    </w:p>
    <w:p w14:paraId="730C496C" w14:textId="6814A6EF" w:rsidR="006411BC" w:rsidRPr="001C13B5" w:rsidRDefault="006411BC" w:rsidP="006411BC">
      <w:pPr>
        <w:pStyle w:val="ListBullet"/>
        <w:rPr>
          <w:rFonts w:ascii="Times New Roman" w:hAnsi="Times New Roman" w:cs="Times New Roman"/>
          <w:sz w:val="24"/>
          <w:szCs w:val="24"/>
          <w:lang w:eastAsia="en-US"/>
        </w:rPr>
      </w:pPr>
      <w:r w:rsidRPr="001C13B5">
        <w:rPr>
          <w:shd w:val="clear" w:color="auto" w:fill="FFFFFF"/>
          <w:lang w:eastAsia="en-US"/>
        </w:rPr>
        <w:t>Processe</w:t>
      </w:r>
      <w:r w:rsidR="00CB51FB" w:rsidRPr="001C13B5">
        <w:rPr>
          <w:shd w:val="clear" w:color="auto" w:fill="FFFFFF"/>
          <w:lang w:eastAsia="en-US"/>
        </w:rPr>
        <w:t>d</w:t>
      </w:r>
      <w:r w:rsidRPr="001C13B5">
        <w:rPr>
          <w:shd w:val="clear" w:color="auto" w:fill="FFFFFF"/>
          <w:lang w:eastAsia="en-US"/>
        </w:rPr>
        <w:t xml:space="preserve"> requests for system access, clearance, and terminations.</w:t>
      </w:r>
    </w:p>
    <w:p w14:paraId="3969B4D0" w14:textId="10601943" w:rsidR="006411BC" w:rsidRPr="001C13B5" w:rsidRDefault="006411BC" w:rsidP="006411BC">
      <w:pPr>
        <w:pStyle w:val="ListBullet"/>
        <w:rPr>
          <w:rFonts w:ascii="Times New Roman" w:hAnsi="Times New Roman" w:cs="Times New Roman"/>
          <w:sz w:val="24"/>
          <w:szCs w:val="24"/>
          <w:lang w:eastAsia="en-US"/>
        </w:rPr>
      </w:pPr>
      <w:r w:rsidRPr="001C13B5">
        <w:rPr>
          <w:shd w:val="clear" w:color="auto" w:fill="FFFFFF"/>
          <w:lang w:eastAsia="en-US"/>
        </w:rPr>
        <w:t>Monitor</w:t>
      </w:r>
      <w:r w:rsidR="00CB51FB" w:rsidRPr="001C13B5">
        <w:rPr>
          <w:shd w:val="clear" w:color="auto" w:fill="FFFFFF"/>
          <w:lang w:eastAsia="en-US"/>
        </w:rPr>
        <w:t>ed</w:t>
      </w:r>
      <w:r w:rsidRPr="001C13B5">
        <w:rPr>
          <w:shd w:val="clear" w:color="auto" w:fill="FFFFFF"/>
          <w:lang w:eastAsia="en-US"/>
        </w:rPr>
        <w:t xml:space="preserve"> applications, </w:t>
      </w:r>
      <w:proofErr w:type="gramStart"/>
      <w:r w:rsidRPr="001C13B5">
        <w:rPr>
          <w:shd w:val="clear" w:color="auto" w:fill="FFFFFF"/>
          <w:lang w:eastAsia="en-US"/>
        </w:rPr>
        <w:t>user</w:t>
      </w:r>
      <w:proofErr w:type="gramEnd"/>
      <w:r w:rsidRPr="001C13B5">
        <w:rPr>
          <w:shd w:val="clear" w:color="auto" w:fill="FFFFFF"/>
          <w:lang w:eastAsia="en-US"/>
        </w:rPr>
        <w:t xml:space="preserve"> and group account access, and flagged potential risks.</w:t>
      </w:r>
    </w:p>
    <w:p w14:paraId="114B99B1" w14:textId="16443B89" w:rsidR="006411BC" w:rsidRPr="001C13B5" w:rsidRDefault="006411BC" w:rsidP="006411BC">
      <w:pPr>
        <w:pStyle w:val="ListBullet"/>
        <w:rPr>
          <w:rFonts w:ascii="Times New Roman" w:hAnsi="Times New Roman" w:cs="Times New Roman"/>
          <w:sz w:val="24"/>
          <w:szCs w:val="24"/>
          <w:lang w:eastAsia="en-US"/>
        </w:rPr>
      </w:pPr>
      <w:r w:rsidRPr="001C13B5">
        <w:rPr>
          <w:shd w:val="clear" w:color="auto" w:fill="FFFFFF"/>
          <w:lang w:eastAsia="en-US"/>
        </w:rPr>
        <w:t>Diagnose</w:t>
      </w:r>
      <w:r w:rsidR="00CB51FB" w:rsidRPr="001C13B5">
        <w:rPr>
          <w:shd w:val="clear" w:color="auto" w:fill="FFFFFF"/>
          <w:lang w:eastAsia="en-US"/>
        </w:rPr>
        <w:t>d</w:t>
      </w:r>
      <w:r w:rsidRPr="001C13B5">
        <w:rPr>
          <w:shd w:val="clear" w:color="auto" w:fill="FFFFFF"/>
          <w:lang w:eastAsia="en-US"/>
        </w:rPr>
        <w:t>, troublesho</w:t>
      </w:r>
      <w:r w:rsidR="00CB51FB" w:rsidRPr="001C13B5">
        <w:rPr>
          <w:shd w:val="clear" w:color="auto" w:fill="FFFFFF"/>
          <w:lang w:eastAsia="en-US"/>
        </w:rPr>
        <w:t>t</w:t>
      </w:r>
      <w:r w:rsidRPr="001C13B5">
        <w:rPr>
          <w:shd w:val="clear" w:color="auto" w:fill="FFFFFF"/>
          <w:lang w:eastAsia="en-US"/>
        </w:rPr>
        <w:t>, and resolve</w:t>
      </w:r>
      <w:r w:rsidR="00CB51FB" w:rsidRPr="001C13B5">
        <w:rPr>
          <w:shd w:val="clear" w:color="auto" w:fill="FFFFFF"/>
          <w:lang w:eastAsia="en-US"/>
        </w:rPr>
        <w:t>d</w:t>
      </w:r>
      <w:r w:rsidRPr="001C13B5">
        <w:rPr>
          <w:shd w:val="clear" w:color="auto" w:fill="FFFFFF"/>
          <w:lang w:eastAsia="en-US"/>
        </w:rPr>
        <w:t xml:space="preserve"> system and network issues across multiple platforms.</w:t>
      </w:r>
    </w:p>
    <w:p w14:paraId="27047617" w14:textId="289EA677" w:rsidR="00B71EF6" w:rsidRPr="006D111A" w:rsidRDefault="006411BC" w:rsidP="00B71EF6">
      <w:pPr>
        <w:pStyle w:val="Heading2"/>
        <w:rPr>
          <w:color w:val="0D0D0D" w:themeColor="text1" w:themeTint="F2"/>
        </w:rPr>
      </w:pPr>
      <w:r w:rsidRPr="006D111A">
        <w:rPr>
          <w:color w:val="0D0D0D" w:themeColor="text1" w:themeTint="F2"/>
        </w:rPr>
        <w:t>CUSTOMER SERVICE CLAIMS AUTHORIZER</w:t>
      </w:r>
      <w:r w:rsidR="00B71EF6" w:rsidRPr="006D111A">
        <w:rPr>
          <w:color w:val="0D0D0D" w:themeColor="text1" w:themeTint="F2"/>
        </w:rPr>
        <w:t xml:space="preserve"> | </w:t>
      </w:r>
      <w:r w:rsidRPr="006D111A">
        <w:rPr>
          <w:color w:val="0D0D0D" w:themeColor="text1" w:themeTint="F2"/>
        </w:rPr>
        <w:t>FIDELITY NATIONAL HOME WARRANTY</w:t>
      </w:r>
      <w:r w:rsidR="00B71EF6" w:rsidRPr="006D111A">
        <w:rPr>
          <w:color w:val="0D0D0D" w:themeColor="text1" w:themeTint="F2"/>
        </w:rPr>
        <w:t xml:space="preserve"> | </w:t>
      </w:r>
      <w:r w:rsidR="003472C4">
        <w:rPr>
          <w:color w:val="0D0D0D" w:themeColor="text1" w:themeTint="F2"/>
        </w:rPr>
        <w:t>FEB. 2016</w:t>
      </w:r>
      <w:r w:rsidR="00B71EF6" w:rsidRPr="006D111A">
        <w:rPr>
          <w:color w:val="0D0D0D" w:themeColor="text1" w:themeTint="F2"/>
        </w:rPr>
        <w:t xml:space="preserve"> – </w:t>
      </w:r>
      <w:r w:rsidR="003472C4">
        <w:rPr>
          <w:color w:val="0D0D0D" w:themeColor="text1" w:themeTint="F2"/>
        </w:rPr>
        <w:t>NOV. 2016</w:t>
      </w:r>
    </w:p>
    <w:p w14:paraId="2CDEDC18" w14:textId="7F117237" w:rsidR="005951AA" w:rsidRPr="001C13B5" w:rsidRDefault="005951AA" w:rsidP="005951AA">
      <w:pPr>
        <w:pStyle w:val="ListBullet"/>
        <w:rPr>
          <w:rFonts w:ascii="Times New Roman" w:hAnsi="Times New Roman" w:cs="Times New Roman"/>
          <w:sz w:val="24"/>
          <w:szCs w:val="24"/>
          <w:lang w:eastAsia="en-US"/>
        </w:rPr>
      </w:pPr>
      <w:r w:rsidRPr="001C13B5">
        <w:rPr>
          <w:lang w:eastAsia="en-US"/>
        </w:rPr>
        <w:t>Investigated and evaluated claims by interviewing policyholders, claimant carriers, and other related sources to determine the company's liability.</w:t>
      </w:r>
    </w:p>
    <w:p w14:paraId="0E8C267F" w14:textId="77777777" w:rsidR="005951AA" w:rsidRPr="001C13B5" w:rsidRDefault="005951AA" w:rsidP="005951AA">
      <w:pPr>
        <w:pStyle w:val="ListBullet"/>
        <w:rPr>
          <w:rFonts w:ascii="Times New Roman" w:hAnsi="Times New Roman" w:cs="Times New Roman"/>
          <w:sz w:val="24"/>
          <w:szCs w:val="24"/>
          <w:lang w:eastAsia="en-US"/>
        </w:rPr>
      </w:pPr>
      <w:r w:rsidRPr="001C13B5">
        <w:rPr>
          <w:lang w:eastAsia="en-US"/>
        </w:rPr>
        <w:t>Reviewed all requests for claims and denials and ensured deficiencies were flagged correctly.</w:t>
      </w:r>
    </w:p>
    <w:p w14:paraId="315BB3A3" w14:textId="77777777" w:rsidR="005951AA" w:rsidRPr="001C13B5" w:rsidRDefault="005951AA" w:rsidP="005951AA">
      <w:pPr>
        <w:pStyle w:val="ListBullet"/>
        <w:rPr>
          <w:rFonts w:ascii="Times New Roman" w:hAnsi="Times New Roman" w:cs="Times New Roman"/>
          <w:sz w:val="24"/>
          <w:szCs w:val="24"/>
          <w:lang w:eastAsia="en-US"/>
        </w:rPr>
      </w:pPr>
      <w:r w:rsidRPr="001C13B5">
        <w:rPr>
          <w:lang w:eastAsia="en-US"/>
        </w:rPr>
        <w:t>Determined liability decisions according to companies' policies and approved payment of claims.</w:t>
      </w:r>
    </w:p>
    <w:p w14:paraId="3ECC584A" w14:textId="1F63F327" w:rsidR="005951AA" w:rsidRPr="001C13B5" w:rsidRDefault="005951AA" w:rsidP="005951AA">
      <w:pPr>
        <w:pStyle w:val="ListBullet"/>
        <w:rPr>
          <w:rFonts w:ascii="Times New Roman" w:hAnsi="Times New Roman" w:cs="Times New Roman"/>
          <w:sz w:val="24"/>
          <w:szCs w:val="24"/>
          <w:lang w:eastAsia="en-US"/>
        </w:rPr>
      </w:pPr>
      <w:r w:rsidRPr="001C13B5">
        <w:rPr>
          <w:lang w:eastAsia="en-US"/>
        </w:rPr>
        <w:t>Modified and recorded all claims in adherence to departmental standards in compliance with appropriate laws and policy provisions.</w:t>
      </w:r>
    </w:p>
    <w:p w14:paraId="4AF6A35B" w14:textId="5E495699" w:rsidR="00434643" w:rsidRPr="001C13B5" w:rsidRDefault="00434643" w:rsidP="00434643">
      <w:pPr>
        <w:pStyle w:val="ListBullet"/>
      </w:pPr>
      <w:r w:rsidRPr="001C13B5">
        <w:t>Coordinated the collection of warranty claim parts to be shipped back to the manufacturer.</w:t>
      </w:r>
    </w:p>
    <w:p w14:paraId="5873E680" w14:textId="2FA79511" w:rsidR="00434643" w:rsidRPr="001C13B5" w:rsidRDefault="00434643" w:rsidP="00434643">
      <w:pPr>
        <w:pStyle w:val="ListBullet"/>
      </w:pPr>
      <w:r w:rsidRPr="001C13B5">
        <w:t>Performed accounts receivable, including posting payments, reconciling credits or debits, and resolving any payment discrepancies.</w:t>
      </w:r>
    </w:p>
    <w:p w14:paraId="797CD0C7" w14:textId="77777777" w:rsidR="005951AA" w:rsidRPr="001C13B5" w:rsidRDefault="005951AA" w:rsidP="005951AA">
      <w:pPr>
        <w:pStyle w:val="ListBullet"/>
        <w:rPr>
          <w:rFonts w:ascii="Times New Roman" w:hAnsi="Times New Roman" w:cs="Times New Roman"/>
          <w:sz w:val="24"/>
          <w:szCs w:val="24"/>
          <w:lang w:eastAsia="en-US"/>
        </w:rPr>
      </w:pPr>
      <w:r w:rsidRPr="001C13B5">
        <w:rPr>
          <w:lang w:eastAsia="en-US"/>
        </w:rPr>
        <w:t>Documented and informed policyholders regarding reasons for denial or approval of claims in agreement with policy terms and cited policy terminology to the correct parties.</w:t>
      </w:r>
    </w:p>
    <w:p w14:paraId="28E65644" w14:textId="42FEEBE5" w:rsidR="005951AA" w:rsidRPr="001C13B5" w:rsidRDefault="005951AA" w:rsidP="005951AA">
      <w:pPr>
        <w:pStyle w:val="ListBullet"/>
        <w:rPr>
          <w:rFonts w:ascii="Times New Roman" w:hAnsi="Times New Roman" w:cs="Times New Roman"/>
          <w:sz w:val="24"/>
          <w:szCs w:val="24"/>
          <w:lang w:eastAsia="en-US"/>
        </w:rPr>
      </w:pPr>
      <w:r w:rsidRPr="001C13B5">
        <w:rPr>
          <w:lang w:eastAsia="en-US"/>
        </w:rPr>
        <w:t>Maintained an in-depth understanding of insurance policies and claims procedures.</w:t>
      </w:r>
    </w:p>
    <w:p w14:paraId="3C5A9BAD" w14:textId="069BF2AA" w:rsidR="00B71EF6" w:rsidRPr="006D111A" w:rsidRDefault="006411BC" w:rsidP="008E59EB">
      <w:pPr>
        <w:pStyle w:val="Heading2"/>
        <w:rPr>
          <w:color w:val="0D0D0D" w:themeColor="text1" w:themeTint="F2"/>
        </w:rPr>
      </w:pPr>
      <w:r w:rsidRPr="006D111A">
        <w:rPr>
          <w:color w:val="0D0D0D" w:themeColor="text1" w:themeTint="F2"/>
        </w:rPr>
        <w:t>FIELDS SERVICES LOCATIONS ADMINISTRATOR</w:t>
      </w:r>
      <w:r w:rsidR="00B71EF6" w:rsidRPr="006D111A">
        <w:rPr>
          <w:color w:val="0D0D0D" w:themeColor="text1" w:themeTint="F2"/>
        </w:rPr>
        <w:t xml:space="preserve"> | </w:t>
      </w:r>
      <w:r w:rsidRPr="006D111A">
        <w:rPr>
          <w:color w:val="0D0D0D" w:themeColor="text1" w:themeTint="F2"/>
        </w:rPr>
        <w:t>RYDER INTEGRATED LOGISTICS</w:t>
      </w:r>
      <w:r w:rsidR="00B71EF6" w:rsidRPr="006D111A">
        <w:rPr>
          <w:color w:val="0D0D0D" w:themeColor="text1" w:themeTint="F2"/>
        </w:rPr>
        <w:t xml:space="preserve"> | </w:t>
      </w:r>
      <w:r w:rsidR="003472C4">
        <w:rPr>
          <w:color w:val="0D0D0D" w:themeColor="text1" w:themeTint="F2"/>
        </w:rPr>
        <w:t xml:space="preserve">JUL. 2014 </w:t>
      </w:r>
      <w:r w:rsidR="00B71EF6" w:rsidRPr="006D111A">
        <w:rPr>
          <w:color w:val="0D0D0D" w:themeColor="text1" w:themeTint="F2"/>
        </w:rPr>
        <w:t xml:space="preserve">– </w:t>
      </w:r>
      <w:r w:rsidR="003472C4">
        <w:rPr>
          <w:color w:val="0D0D0D" w:themeColor="text1" w:themeTint="F2"/>
        </w:rPr>
        <w:t>JAN. 2016</w:t>
      </w:r>
    </w:p>
    <w:p w14:paraId="6CA9F5BF" w14:textId="0A7AE124" w:rsidR="008E59EB" w:rsidRPr="001C13B5" w:rsidRDefault="008E59EB" w:rsidP="008E59EB">
      <w:pPr>
        <w:pStyle w:val="ListBullet"/>
        <w:rPr>
          <w:sz w:val="24"/>
          <w:szCs w:val="24"/>
        </w:rPr>
      </w:pPr>
      <w:r w:rsidRPr="001C13B5">
        <w:t>Shipped and received computer hardware parts daily while ensuring proper inventory.</w:t>
      </w:r>
    </w:p>
    <w:p w14:paraId="271BE25E" w14:textId="2E1F62B3" w:rsidR="008E59EB" w:rsidRPr="001C13B5" w:rsidRDefault="008E59EB" w:rsidP="008E59EB">
      <w:pPr>
        <w:pStyle w:val="ListBullet"/>
        <w:rPr>
          <w:rFonts w:ascii="Cambria" w:hAnsi="Cambria"/>
          <w:sz w:val="24"/>
          <w:szCs w:val="24"/>
        </w:rPr>
      </w:pPr>
      <w:r w:rsidRPr="001C13B5">
        <w:rPr>
          <w:rFonts w:ascii="Cambria" w:hAnsi="Cambria" w:cs="Arial"/>
          <w:shd w:val="clear" w:color="auto" w:fill="FFFFFF"/>
        </w:rPr>
        <w:t>Monitored and audited subordinate</w:t>
      </w:r>
      <w:r w:rsidR="00434643" w:rsidRPr="001C13B5">
        <w:rPr>
          <w:rFonts w:ascii="Cambria" w:hAnsi="Cambria" w:cs="Arial"/>
          <w:shd w:val="clear" w:color="auto" w:fill="FFFFFF"/>
        </w:rPr>
        <w:t>'</w:t>
      </w:r>
      <w:r w:rsidRPr="001C13B5">
        <w:rPr>
          <w:rFonts w:ascii="Cambria" w:hAnsi="Cambria" w:cs="Arial"/>
          <w:shd w:val="clear" w:color="auto" w:fill="FFFFFF"/>
        </w:rPr>
        <w:t>s performance, quality, and regulatory compliance and identified opportunities for improvement.</w:t>
      </w:r>
    </w:p>
    <w:p w14:paraId="4F45A11D" w14:textId="47DED639" w:rsidR="008E59EB" w:rsidRPr="001C13B5" w:rsidRDefault="008E59EB" w:rsidP="008E59EB">
      <w:pPr>
        <w:pStyle w:val="ListBullet"/>
        <w:rPr>
          <w:sz w:val="24"/>
          <w:szCs w:val="24"/>
        </w:rPr>
      </w:pPr>
      <w:r w:rsidRPr="001C13B5">
        <w:t>Partnered closely with IT Application teams, Field Operations, billing, and other departments to provide customers with the information they request or solve IT problems that arise within a customer account on a day-to-day basis.</w:t>
      </w:r>
    </w:p>
    <w:p w14:paraId="14DC93EE" w14:textId="087C018A" w:rsidR="00CB51FB" w:rsidRPr="001C13B5" w:rsidRDefault="00CB51FB" w:rsidP="00CB51FB">
      <w:pPr>
        <w:pStyle w:val="ListBullet"/>
        <w:rPr>
          <w:rFonts w:ascii="Times New Roman" w:hAnsi="Times New Roman" w:cs="Times New Roman"/>
          <w:sz w:val="24"/>
          <w:szCs w:val="24"/>
          <w:lang w:eastAsia="en-US"/>
        </w:rPr>
      </w:pPr>
      <w:r w:rsidRPr="001C13B5">
        <w:rPr>
          <w:shd w:val="clear" w:color="auto" w:fill="FFFFFF"/>
          <w:lang w:eastAsia="en-US"/>
        </w:rPr>
        <w:t>Spearheaded effectiveness campaigns by evaluating risks associated with data processing systems by administering test executions, then tracking and documenting performance.</w:t>
      </w:r>
    </w:p>
    <w:p w14:paraId="450721B0" w14:textId="63870ED3" w:rsidR="00CB51FB" w:rsidRPr="001C13B5" w:rsidRDefault="00CB51FB" w:rsidP="00CB51FB">
      <w:pPr>
        <w:pStyle w:val="ListBullet"/>
        <w:rPr>
          <w:rFonts w:ascii="Times New Roman" w:hAnsi="Times New Roman" w:cs="Times New Roman"/>
          <w:sz w:val="24"/>
          <w:szCs w:val="24"/>
          <w:lang w:eastAsia="en-US"/>
        </w:rPr>
      </w:pPr>
      <w:bookmarkStart w:id="7" w:name="_Hlk96417279"/>
      <w:r w:rsidRPr="001C13B5">
        <w:rPr>
          <w:shd w:val="clear" w:color="auto" w:fill="FFFFFF"/>
          <w:lang w:eastAsia="en-US"/>
        </w:rPr>
        <w:t>Monitored trends and breaches then used data to develop standard operating procedures and</w:t>
      </w:r>
      <w:r w:rsidRPr="001C13B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C13B5">
        <w:rPr>
          <w:shd w:val="clear" w:color="auto" w:fill="FFFFFF"/>
          <w:lang w:eastAsia="en-US"/>
        </w:rPr>
        <w:t>departmental best practices.</w:t>
      </w:r>
    </w:p>
    <w:bookmarkEnd w:id="7"/>
    <w:p w14:paraId="736FB985" w14:textId="0101B8EB" w:rsidR="008E59EB" w:rsidRPr="001C13B5" w:rsidRDefault="00CB51FB" w:rsidP="001C13B5">
      <w:pPr>
        <w:pStyle w:val="ListBullet"/>
        <w:rPr>
          <w:rFonts w:ascii="Times New Roman" w:hAnsi="Times New Roman" w:cs="Times New Roman"/>
          <w:sz w:val="24"/>
          <w:szCs w:val="24"/>
          <w:lang w:eastAsia="en-US"/>
        </w:rPr>
      </w:pPr>
      <w:r w:rsidRPr="001C13B5">
        <w:rPr>
          <w:shd w:val="clear" w:color="auto" w:fill="FFFFFF"/>
          <w:lang w:eastAsia="en-US"/>
        </w:rPr>
        <w:t>Led strategic communication efforts addressing security emergencies and implementing policies, procedures, and tests to address emergencies.</w:t>
      </w:r>
    </w:p>
    <w:p w14:paraId="031BE9F6" w14:textId="77777777" w:rsidR="00B71EF6" w:rsidRPr="006D111A" w:rsidRDefault="00B71EF6" w:rsidP="00B71EF6">
      <w:pPr>
        <w:pStyle w:val="ListBullet"/>
        <w:numPr>
          <w:ilvl w:val="0"/>
          <w:numId w:val="0"/>
        </w:numPr>
        <w:ind w:left="216" w:hanging="216"/>
        <w:rPr>
          <w:color w:val="0D0D0D" w:themeColor="text1" w:themeTint="F2"/>
        </w:rPr>
      </w:pPr>
    </w:p>
    <w:sectPr w:rsidR="00B71EF6" w:rsidRPr="006D111A" w:rsidSect="00FB68EF">
      <w:type w:val="continuous"/>
      <w:pgSz w:w="12240" w:h="15840"/>
      <w:pgMar w:top="1008" w:right="1152" w:bottom="1152" w:left="1152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A2D46" w14:textId="77777777" w:rsidR="00FF66B3" w:rsidRDefault="00FF66B3">
      <w:pPr>
        <w:spacing w:after="0"/>
      </w:pPr>
      <w:r>
        <w:separator/>
      </w:r>
    </w:p>
  </w:endnote>
  <w:endnote w:type="continuationSeparator" w:id="0">
    <w:p w14:paraId="55DBD064" w14:textId="77777777" w:rsidR="00FF66B3" w:rsidRDefault="00FF66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1BF4" w14:textId="77777777" w:rsidR="00A01994" w:rsidRDefault="00A01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5A536" w14:textId="77777777" w:rsidR="00A01994" w:rsidRDefault="00A0199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62DC" w14:textId="77777777" w:rsidR="00A01994" w:rsidRDefault="00A01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E351" w14:textId="77777777" w:rsidR="00FF66B3" w:rsidRDefault="00FF66B3">
      <w:pPr>
        <w:spacing w:after="0"/>
      </w:pPr>
      <w:r>
        <w:separator/>
      </w:r>
    </w:p>
  </w:footnote>
  <w:footnote w:type="continuationSeparator" w:id="0">
    <w:p w14:paraId="377EF171" w14:textId="77777777" w:rsidR="00FF66B3" w:rsidRDefault="00FF66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14B4" w14:textId="13BF4C04" w:rsidR="00A01994" w:rsidRDefault="00A01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200A" w14:textId="2CD3E5DC" w:rsidR="00A01994" w:rsidRDefault="00A019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56D6" w14:textId="03273F98" w:rsidR="00A01994" w:rsidRDefault="00A01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EEC1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865B9"/>
    <w:multiLevelType w:val="multilevel"/>
    <w:tmpl w:val="58F8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144D0FAA"/>
    <w:multiLevelType w:val="hybridMultilevel"/>
    <w:tmpl w:val="D4848B8C"/>
    <w:lvl w:ilvl="0" w:tplc="5CB86112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6FC5"/>
    <w:multiLevelType w:val="multilevel"/>
    <w:tmpl w:val="F4C49D0E"/>
    <w:lvl w:ilvl="0">
      <w:start w:val="1"/>
      <w:numFmt w:val="bullet"/>
      <w:lvlText w:val="·"/>
      <w:lvlJc w:val="left"/>
      <w:pPr>
        <w:ind w:left="216" w:hanging="216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21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12" w:hanging="21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376" w:hanging="21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8" w:hanging="21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72" w:hanging="216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DB7967"/>
    <w:multiLevelType w:val="multilevel"/>
    <w:tmpl w:val="F4C49D0E"/>
    <w:lvl w:ilvl="0">
      <w:start w:val="1"/>
      <w:numFmt w:val="bullet"/>
      <w:lvlText w:val="·"/>
      <w:lvlJc w:val="left"/>
      <w:pPr>
        <w:ind w:left="216" w:hanging="216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21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12" w:hanging="21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376" w:hanging="21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8" w:hanging="21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72" w:hanging="216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0E0950"/>
    <w:multiLevelType w:val="multilevel"/>
    <w:tmpl w:val="F4C49D0E"/>
    <w:lvl w:ilvl="0">
      <w:start w:val="1"/>
      <w:numFmt w:val="bullet"/>
      <w:lvlText w:val="·"/>
      <w:lvlJc w:val="left"/>
      <w:pPr>
        <w:ind w:left="216" w:hanging="216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21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12" w:hanging="21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376" w:hanging="21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8" w:hanging="21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72" w:hanging="216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A6E6FB9"/>
    <w:multiLevelType w:val="multilevel"/>
    <w:tmpl w:val="F4C49D0E"/>
    <w:lvl w:ilvl="0">
      <w:start w:val="1"/>
      <w:numFmt w:val="bullet"/>
      <w:lvlText w:val="·"/>
      <w:lvlJc w:val="left"/>
      <w:pPr>
        <w:ind w:left="216" w:hanging="216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21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12" w:hanging="21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376" w:hanging="21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8" w:hanging="21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72" w:hanging="216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CB81563"/>
    <w:multiLevelType w:val="hybridMultilevel"/>
    <w:tmpl w:val="36FC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num w:numId="1" w16cid:durableId="1426000058">
    <w:abstractNumId w:val="2"/>
  </w:num>
  <w:num w:numId="2" w16cid:durableId="88360028">
    <w:abstractNumId w:val="9"/>
  </w:num>
  <w:num w:numId="3" w16cid:durableId="531847689">
    <w:abstractNumId w:val="3"/>
  </w:num>
  <w:num w:numId="4" w16cid:durableId="181940363">
    <w:abstractNumId w:val="2"/>
  </w:num>
  <w:num w:numId="5" w16cid:durableId="1988363766">
    <w:abstractNumId w:val="2"/>
  </w:num>
  <w:num w:numId="6" w16cid:durableId="1008748373">
    <w:abstractNumId w:val="2"/>
  </w:num>
  <w:num w:numId="7" w16cid:durableId="1223755137">
    <w:abstractNumId w:val="2"/>
  </w:num>
  <w:num w:numId="8" w16cid:durableId="1692603213">
    <w:abstractNumId w:val="2"/>
  </w:num>
  <w:num w:numId="9" w16cid:durableId="554313670">
    <w:abstractNumId w:val="2"/>
  </w:num>
  <w:num w:numId="10" w16cid:durableId="69885305">
    <w:abstractNumId w:val="2"/>
  </w:num>
  <w:num w:numId="11" w16cid:durableId="883446603">
    <w:abstractNumId w:val="2"/>
  </w:num>
  <w:num w:numId="12" w16cid:durableId="1060789662">
    <w:abstractNumId w:val="2"/>
  </w:num>
  <w:num w:numId="13" w16cid:durableId="878853979">
    <w:abstractNumId w:val="2"/>
  </w:num>
  <w:num w:numId="14" w16cid:durableId="33311949">
    <w:abstractNumId w:val="2"/>
  </w:num>
  <w:num w:numId="15" w16cid:durableId="111871373">
    <w:abstractNumId w:val="2"/>
  </w:num>
  <w:num w:numId="16" w16cid:durableId="857040768">
    <w:abstractNumId w:val="2"/>
  </w:num>
  <w:num w:numId="17" w16cid:durableId="572200362">
    <w:abstractNumId w:val="2"/>
  </w:num>
  <w:num w:numId="18" w16cid:durableId="1669551297">
    <w:abstractNumId w:val="2"/>
  </w:num>
  <w:num w:numId="19" w16cid:durableId="1537888163">
    <w:abstractNumId w:val="2"/>
  </w:num>
  <w:num w:numId="20" w16cid:durableId="1714037308">
    <w:abstractNumId w:val="2"/>
  </w:num>
  <w:num w:numId="21" w16cid:durableId="254823751">
    <w:abstractNumId w:val="2"/>
  </w:num>
  <w:num w:numId="22" w16cid:durableId="1411581915">
    <w:abstractNumId w:val="2"/>
  </w:num>
  <w:num w:numId="23" w16cid:durableId="716783599">
    <w:abstractNumId w:val="2"/>
  </w:num>
  <w:num w:numId="24" w16cid:durableId="1658221660">
    <w:abstractNumId w:val="2"/>
  </w:num>
  <w:num w:numId="25" w16cid:durableId="607200413">
    <w:abstractNumId w:val="2"/>
  </w:num>
  <w:num w:numId="26" w16cid:durableId="1484853391">
    <w:abstractNumId w:val="2"/>
  </w:num>
  <w:num w:numId="27" w16cid:durableId="344673443">
    <w:abstractNumId w:val="2"/>
  </w:num>
  <w:num w:numId="28" w16cid:durableId="483737757">
    <w:abstractNumId w:val="2"/>
  </w:num>
  <w:num w:numId="29" w16cid:durableId="1240825716">
    <w:abstractNumId w:val="6"/>
  </w:num>
  <w:num w:numId="30" w16cid:durableId="664548816">
    <w:abstractNumId w:val="6"/>
  </w:num>
  <w:num w:numId="31" w16cid:durableId="1031494964">
    <w:abstractNumId w:val="5"/>
  </w:num>
  <w:num w:numId="32" w16cid:durableId="766584167">
    <w:abstractNumId w:val="4"/>
  </w:num>
  <w:num w:numId="33" w16cid:durableId="495070551">
    <w:abstractNumId w:val="7"/>
  </w:num>
  <w:num w:numId="34" w16cid:durableId="1775441067">
    <w:abstractNumId w:val="2"/>
  </w:num>
  <w:num w:numId="35" w16cid:durableId="2024161871">
    <w:abstractNumId w:val="2"/>
  </w:num>
  <w:num w:numId="36" w16cid:durableId="444227387">
    <w:abstractNumId w:val="2"/>
  </w:num>
  <w:num w:numId="37" w16cid:durableId="1976254234">
    <w:abstractNumId w:val="2"/>
  </w:num>
  <w:num w:numId="38" w16cid:durableId="651787325">
    <w:abstractNumId w:val="2"/>
  </w:num>
  <w:num w:numId="39" w16cid:durableId="305352595">
    <w:abstractNumId w:val="2"/>
  </w:num>
  <w:num w:numId="40" w16cid:durableId="1301495538">
    <w:abstractNumId w:val="2"/>
  </w:num>
  <w:num w:numId="41" w16cid:durableId="1887328741">
    <w:abstractNumId w:val="2"/>
  </w:num>
  <w:num w:numId="42" w16cid:durableId="652636331">
    <w:abstractNumId w:val="2"/>
  </w:num>
  <w:num w:numId="43" w16cid:durableId="1729843152">
    <w:abstractNumId w:val="2"/>
  </w:num>
  <w:num w:numId="44" w16cid:durableId="1510682578">
    <w:abstractNumId w:val="0"/>
  </w:num>
  <w:num w:numId="45" w16cid:durableId="1576743542">
    <w:abstractNumId w:val="8"/>
  </w:num>
  <w:num w:numId="46" w16cid:durableId="187276077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1NgJiQwtDI0MjIyUdpeDU4uLM/DyQAkMDi1oA08lRhi4AAAA="/>
  </w:docVars>
  <w:rsids>
    <w:rsidRoot w:val="00E22D75"/>
    <w:rsid w:val="00004905"/>
    <w:rsid w:val="00005ABE"/>
    <w:rsid w:val="00007331"/>
    <w:rsid w:val="00007804"/>
    <w:rsid w:val="0001191C"/>
    <w:rsid w:val="00020CD0"/>
    <w:rsid w:val="00021AAF"/>
    <w:rsid w:val="0002523C"/>
    <w:rsid w:val="00032200"/>
    <w:rsid w:val="00032263"/>
    <w:rsid w:val="000326E3"/>
    <w:rsid w:val="0003298F"/>
    <w:rsid w:val="0003774F"/>
    <w:rsid w:val="00037C24"/>
    <w:rsid w:val="00042B24"/>
    <w:rsid w:val="00043CE1"/>
    <w:rsid w:val="000449BC"/>
    <w:rsid w:val="00047AB8"/>
    <w:rsid w:val="00050066"/>
    <w:rsid w:val="00050A25"/>
    <w:rsid w:val="00055191"/>
    <w:rsid w:val="000554FC"/>
    <w:rsid w:val="00056832"/>
    <w:rsid w:val="000602CA"/>
    <w:rsid w:val="00061A72"/>
    <w:rsid w:val="00062571"/>
    <w:rsid w:val="000643BC"/>
    <w:rsid w:val="00065ABC"/>
    <w:rsid w:val="00066E6F"/>
    <w:rsid w:val="00073684"/>
    <w:rsid w:val="00073F84"/>
    <w:rsid w:val="00075370"/>
    <w:rsid w:val="00075399"/>
    <w:rsid w:val="0007580A"/>
    <w:rsid w:val="000775F6"/>
    <w:rsid w:val="00080E7E"/>
    <w:rsid w:val="00084DA9"/>
    <w:rsid w:val="00084EC0"/>
    <w:rsid w:val="00085AAD"/>
    <w:rsid w:val="0009353B"/>
    <w:rsid w:val="00095731"/>
    <w:rsid w:val="00095EF1"/>
    <w:rsid w:val="00096C8E"/>
    <w:rsid w:val="00097776"/>
    <w:rsid w:val="000A0823"/>
    <w:rsid w:val="000A2617"/>
    <w:rsid w:val="000A343D"/>
    <w:rsid w:val="000A4F59"/>
    <w:rsid w:val="000A54F0"/>
    <w:rsid w:val="000A5EBC"/>
    <w:rsid w:val="000A6D05"/>
    <w:rsid w:val="000A793C"/>
    <w:rsid w:val="000A7A05"/>
    <w:rsid w:val="000A7D60"/>
    <w:rsid w:val="000B28CC"/>
    <w:rsid w:val="000B37A9"/>
    <w:rsid w:val="000B3ABE"/>
    <w:rsid w:val="000B3AD9"/>
    <w:rsid w:val="000B3B80"/>
    <w:rsid w:val="000B496B"/>
    <w:rsid w:val="000B77DF"/>
    <w:rsid w:val="000C422A"/>
    <w:rsid w:val="000C4A5B"/>
    <w:rsid w:val="000C4C7A"/>
    <w:rsid w:val="000C5F5E"/>
    <w:rsid w:val="000C5F82"/>
    <w:rsid w:val="000C6A7F"/>
    <w:rsid w:val="000D214E"/>
    <w:rsid w:val="000D292B"/>
    <w:rsid w:val="000D2A5D"/>
    <w:rsid w:val="000D2B54"/>
    <w:rsid w:val="000D3A6E"/>
    <w:rsid w:val="000D532D"/>
    <w:rsid w:val="000E257D"/>
    <w:rsid w:val="000E59B0"/>
    <w:rsid w:val="000E5C08"/>
    <w:rsid w:val="000E7335"/>
    <w:rsid w:val="000E7FD2"/>
    <w:rsid w:val="000F0EBE"/>
    <w:rsid w:val="000F24DD"/>
    <w:rsid w:val="000F3022"/>
    <w:rsid w:val="000F309D"/>
    <w:rsid w:val="000F35B0"/>
    <w:rsid w:val="000F3CC7"/>
    <w:rsid w:val="000F4443"/>
    <w:rsid w:val="000F549E"/>
    <w:rsid w:val="000F5AAD"/>
    <w:rsid w:val="000F62CD"/>
    <w:rsid w:val="000F6C18"/>
    <w:rsid w:val="000F7123"/>
    <w:rsid w:val="00100545"/>
    <w:rsid w:val="00101AF7"/>
    <w:rsid w:val="001026D6"/>
    <w:rsid w:val="0010492C"/>
    <w:rsid w:val="0010545E"/>
    <w:rsid w:val="00105923"/>
    <w:rsid w:val="00105C26"/>
    <w:rsid w:val="00106648"/>
    <w:rsid w:val="00110C50"/>
    <w:rsid w:val="00111A83"/>
    <w:rsid w:val="00112D8D"/>
    <w:rsid w:val="00113784"/>
    <w:rsid w:val="00114249"/>
    <w:rsid w:val="00115A7C"/>
    <w:rsid w:val="00117069"/>
    <w:rsid w:val="00120857"/>
    <w:rsid w:val="0012350A"/>
    <w:rsid w:val="00125AA7"/>
    <w:rsid w:val="00126332"/>
    <w:rsid w:val="001267C6"/>
    <w:rsid w:val="00127D29"/>
    <w:rsid w:val="00133A78"/>
    <w:rsid w:val="00134263"/>
    <w:rsid w:val="00135A6B"/>
    <w:rsid w:val="001366C9"/>
    <w:rsid w:val="00136DA6"/>
    <w:rsid w:val="00137996"/>
    <w:rsid w:val="00141A4C"/>
    <w:rsid w:val="00142FF7"/>
    <w:rsid w:val="00147386"/>
    <w:rsid w:val="001533CE"/>
    <w:rsid w:val="0015476B"/>
    <w:rsid w:val="001568DE"/>
    <w:rsid w:val="001575D1"/>
    <w:rsid w:val="001622D9"/>
    <w:rsid w:val="0016498B"/>
    <w:rsid w:val="00166966"/>
    <w:rsid w:val="00166CEA"/>
    <w:rsid w:val="0016748B"/>
    <w:rsid w:val="0017088D"/>
    <w:rsid w:val="00171B13"/>
    <w:rsid w:val="00171D87"/>
    <w:rsid w:val="0017399C"/>
    <w:rsid w:val="00173E44"/>
    <w:rsid w:val="00173E86"/>
    <w:rsid w:val="00174044"/>
    <w:rsid w:val="0017477B"/>
    <w:rsid w:val="001761DC"/>
    <w:rsid w:val="00183A31"/>
    <w:rsid w:val="00184D9D"/>
    <w:rsid w:val="00185163"/>
    <w:rsid w:val="001870D9"/>
    <w:rsid w:val="00191C5B"/>
    <w:rsid w:val="00192043"/>
    <w:rsid w:val="001935E9"/>
    <w:rsid w:val="001944F1"/>
    <w:rsid w:val="001974AD"/>
    <w:rsid w:val="001A0430"/>
    <w:rsid w:val="001A068D"/>
    <w:rsid w:val="001A1140"/>
    <w:rsid w:val="001A355E"/>
    <w:rsid w:val="001A47D9"/>
    <w:rsid w:val="001A5211"/>
    <w:rsid w:val="001A5D9F"/>
    <w:rsid w:val="001A6EB2"/>
    <w:rsid w:val="001A7BD1"/>
    <w:rsid w:val="001B1882"/>
    <w:rsid w:val="001B1AB0"/>
    <w:rsid w:val="001B29CF"/>
    <w:rsid w:val="001B3C23"/>
    <w:rsid w:val="001B3D58"/>
    <w:rsid w:val="001B65B3"/>
    <w:rsid w:val="001B6E30"/>
    <w:rsid w:val="001C13B5"/>
    <w:rsid w:val="001C299F"/>
    <w:rsid w:val="001C4167"/>
    <w:rsid w:val="001C562D"/>
    <w:rsid w:val="001C571A"/>
    <w:rsid w:val="001C5CE0"/>
    <w:rsid w:val="001D1244"/>
    <w:rsid w:val="001D26E3"/>
    <w:rsid w:val="001D41A4"/>
    <w:rsid w:val="001D4908"/>
    <w:rsid w:val="001D4BAD"/>
    <w:rsid w:val="001E13CD"/>
    <w:rsid w:val="001E3EB0"/>
    <w:rsid w:val="001E5F7A"/>
    <w:rsid w:val="001E78B5"/>
    <w:rsid w:val="001F3118"/>
    <w:rsid w:val="001F36EE"/>
    <w:rsid w:val="001F5A1B"/>
    <w:rsid w:val="001F6E35"/>
    <w:rsid w:val="001F7F39"/>
    <w:rsid w:val="002000C5"/>
    <w:rsid w:val="00200133"/>
    <w:rsid w:val="002041C7"/>
    <w:rsid w:val="002046B5"/>
    <w:rsid w:val="00210BF7"/>
    <w:rsid w:val="00212760"/>
    <w:rsid w:val="00212FB7"/>
    <w:rsid w:val="00214351"/>
    <w:rsid w:val="00215C16"/>
    <w:rsid w:val="0022247B"/>
    <w:rsid w:val="002227F1"/>
    <w:rsid w:val="0022446D"/>
    <w:rsid w:val="002264C5"/>
    <w:rsid w:val="002317C6"/>
    <w:rsid w:val="002323C3"/>
    <w:rsid w:val="00232CC7"/>
    <w:rsid w:val="00232D4C"/>
    <w:rsid w:val="0023665E"/>
    <w:rsid w:val="00240368"/>
    <w:rsid w:val="00241879"/>
    <w:rsid w:val="002455D2"/>
    <w:rsid w:val="00245F3D"/>
    <w:rsid w:val="00252C61"/>
    <w:rsid w:val="00253C6B"/>
    <w:rsid w:val="00253D19"/>
    <w:rsid w:val="00256A19"/>
    <w:rsid w:val="00256C90"/>
    <w:rsid w:val="00260006"/>
    <w:rsid w:val="002610B5"/>
    <w:rsid w:val="00261447"/>
    <w:rsid w:val="002618D1"/>
    <w:rsid w:val="002625E6"/>
    <w:rsid w:val="0026282B"/>
    <w:rsid w:val="002642F0"/>
    <w:rsid w:val="002646C9"/>
    <w:rsid w:val="00265BB7"/>
    <w:rsid w:val="0026655A"/>
    <w:rsid w:val="002675CE"/>
    <w:rsid w:val="00274772"/>
    <w:rsid w:val="002749CE"/>
    <w:rsid w:val="002765EE"/>
    <w:rsid w:val="00280404"/>
    <w:rsid w:val="0028220F"/>
    <w:rsid w:val="002824CD"/>
    <w:rsid w:val="00285E93"/>
    <w:rsid w:val="00286617"/>
    <w:rsid w:val="00291628"/>
    <w:rsid w:val="002918CC"/>
    <w:rsid w:val="00291E26"/>
    <w:rsid w:val="0029462F"/>
    <w:rsid w:val="00295708"/>
    <w:rsid w:val="002A0320"/>
    <w:rsid w:val="002A16E8"/>
    <w:rsid w:val="002A4E38"/>
    <w:rsid w:val="002A4E63"/>
    <w:rsid w:val="002A51E1"/>
    <w:rsid w:val="002A6B48"/>
    <w:rsid w:val="002B02A7"/>
    <w:rsid w:val="002B0632"/>
    <w:rsid w:val="002B079F"/>
    <w:rsid w:val="002B23C0"/>
    <w:rsid w:val="002B4A25"/>
    <w:rsid w:val="002B4B5B"/>
    <w:rsid w:val="002B4DE3"/>
    <w:rsid w:val="002B534C"/>
    <w:rsid w:val="002B7469"/>
    <w:rsid w:val="002B7B1A"/>
    <w:rsid w:val="002C0073"/>
    <w:rsid w:val="002C04AA"/>
    <w:rsid w:val="002C072E"/>
    <w:rsid w:val="002C0DF4"/>
    <w:rsid w:val="002C135D"/>
    <w:rsid w:val="002C171A"/>
    <w:rsid w:val="002C24C5"/>
    <w:rsid w:val="002C3857"/>
    <w:rsid w:val="002C4956"/>
    <w:rsid w:val="002D140B"/>
    <w:rsid w:val="002D3578"/>
    <w:rsid w:val="002D4134"/>
    <w:rsid w:val="002D4212"/>
    <w:rsid w:val="002D4855"/>
    <w:rsid w:val="002D5170"/>
    <w:rsid w:val="002D522C"/>
    <w:rsid w:val="002D5451"/>
    <w:rsid w:val="002D5D2C"/>
    <w:rsid w:val="002E0232"/>
    <w:rsid w:val="002E0C25"/>
    <w:rsid w:val="002E32BB"/>
    <w:rsid w:val="002E41AE"/>
    <w:rsid w:val="002E63E1"/>
    <w:rsid w:val="002E6C88"/>
    <w:rsid w:val="002E72C0"/>
    <w:rsid w:val="002E7389"/>
    <w:rsid w:val="002E7DD5"/>
    <w:rsid w:val="002F3037"/>
    <w:rsid w:val="002F3D0A"/>
    <w:rsid w:val="002F678F"/>
    <w:rsid w:val="002F706D"/>
    <w:rsid w:val="0030018B"/>
    <w:rsid w:val="0030052C"/>
    <w:rsid w:val="0030230B"/>
    <w:rsid w:val="00306290"/>
    <w:rsid w:val="00306989"/>
    <w:rsid w:val="003072DE"/>
    <w:rsid w:val="00310786"/>
    <w:rsid w:val="003146C4"/>
    <w:rsid w:val="00315FF7"/>
    <w:rsid w:val="0031690B"/>
    <w:rsid w:val="0032150B"/>
    <w:rsid w:val="003249A3"/>
    <w:rsid w:val="00326484"/>
    <w:rsid w:val="0033044E"/>
    <w:rsid w:val="00330DCF"/>
    <w:rsid w:val="00334675"/>
    <w:rsid w:val="003347C2"/>
    <w:rsid w:val="00335DE9"/>
    <w:rsid w:val="00336DE7"/>
    <w:rsid w:val="00336EF7"/>
    <w:rsid w:val="00336F67"/>
    <w:rsid w:val="003426B8"/>
    <w:rsid w:val="003440F0"/>
    <w:rsid w:val="0034475E"/>
    <w:rsid w:val="00345629"/>
    <w:rsid w:val="003472C4"/>
    <w:rsid w:val="00350FF2"/>
    <w:rsid w:val="00351AC2"/>
    <w:rsid w:val="00354530"/>
    <w:rsid w:val="00354EF7"/>
    <w:rsid w:val="00355179"/>
    <w:rsid w:val="00356C14"/>
    <w:rsid w:val="003572B2"/>
    <w:rsid w:val="003610F9"/>
    <w:rsid w:val="0036193B"/>
    <w:rsid w:val="003619AA"/>
    <w:rsid w:val="00361EB1"/>
    <w:rsid w:val="0036684A"/>
    <w:rsid w:val="00366AA0"/>
    <w:rsid w:val="00372C45"/>
    <w:rsid w:val="003738EC"/>
    <w:rsid w:val="00373B1E"/>
    <w:rsid w:val="00376615"/>
    <w:rsid w:val="00376E85"/>
    <w:rsid w:val="00380EBB"/>
    <w:rsid w:val="00381059"/>
    <w:rsid w:val="00383B51"/>
    <w:rsid w:val="00384359"/>
    <w:rsid w:val="00385089"/>
    <w:rsid w:val="00386E11"/>
    <w:rsid w:val="003874A0"/>
    <w:rsid w:val="0038785B"/>
    <w:rsid w:val="00395230"/>
    <w:rsid w:val="003A00D5"/>
    <w:rsid w:val="003A213E"/>
    <w:rsid w:val="003A2316"/>
    <w:rsid w:val="003A710A"/>
    <w:rsid w:val="003B0077"/>
    <w:rsid w:val="003B4E88"/>
    <w:rsid w:val="003B7B6C"/>
    <w:rsid w:val="003C08E2"/>
    <w:rsid w:val="003C0B45"/>
    <w:rsid w:val="003C4222"/>
    <w:rsid w:val="003C4F2D"/>
    <w:rsid w:val="003D2FD6"/>
    <w:rsid w:val="003D3416"/>
    <w:rsid w:val="003D4B82"/>
    <w:rsid w:val="003D57C4"/>
    <w:rsid w:val="003D5CA7"/>
    <w:rsid w:val="003D61BB"/>
    <w:rsid w:val="003E08D8"/>
    <w:rsid w:val="003E4D16"/>
    <w:rsid w:val="003E5EED"/>
    <w:rsid w:val="003F01EF"/>
    <w:rsid w:val="003F121D"/>
    <w:rsid w:val="003F182A"/>
    <w:rsid w:val="003F3689"/>
    <w:rsid w:val="003F38E3"/>
    <w:rsid w:val="003F39FC"/>
    <w:rsid w:val="003F3EF6"/>
    <w:rsid w:val="003F4024"/>
    <w:rsid w:val="003F4154"/>
    <w:rsid w:val="003F5A96"/>
    <w:rsid w:val="003F74CA"/>
    <w:rsid w:val="003F7F75"/>
    <w:rsid w:val="004041BE"/>
    <w:rsid w:val="004060A7"/>
    <w:rsid w:val="00414125"/>
    <w:rsid w:val="0041741D"/>
    <w:rsid w:val="0042075C"/>
    <w:rsid w:val="004217E1"/>
    <w:rsid w:val="00430197"/>
    <w:rsid w:val="00431AEC"/>
    <w:rsid w:val="00431CAE"/>
    <w:rsid w:val="00432101"/>
    <w:rsid w:val="004326F0"/>
    <w:rsid w:val="00433098"/>
    <w:rsid w:val="004333DC"/>
    <w:rsid w:val="00434643"/>
    <w:rsid w:val="0043690F"/>
    <w:rsid w:val="00437EAB"/>
    <w:rsid w:val="00437F2B"/>
    <w:rsid w:val="0044011C"/>
    <w:rsid w:val="0044106B"/>
    <w:rsid w:val="00444379"/>
    <w:rsid w:val="00445055"/>
    <w:rsid w:val="00447018"/>
    <w:rsid w:val="00451C0C"/>
    <w:rsid w:val="004530C8"/>
    <w:rsid w:val="0045368F"/>
    <w:rsid w:val="00455A94"/>
    <w:rsid w:val="00457A47"/>
    <w:rsid w:val="00460643"/>
    <w:rsid w:val="00463432"/>
    <w:rsid w:val="00463804"/>
    <w:rsid w:val="0046472B"/>
    <w:rsid w:val="00467B4F"/>
    <w:rsid w:val="004706B8"/>
    <w:rsid w:val="00471F8E"/>
    <w:rsid w:val="004720BB"/>
    <w:rsid w:val="00472B80"/>
    <w:rsid w:val="00473E2F"/>
    <w:rsid w:val="0048084A"/>
    <w:rsid w:val="00482A78"/>
    <w:rsid w:val="00482C1C"/>
    <w:rsid w:val="004836FA"/>
    <w:rsid w:val="00484656"/>
    <w:rsid w:val="004909B7"/>
    <w:rsid w:val="00490C59"/>
    <w:rsid w:val="00491B82"/>
    <w:rsid w:val="00494941"/>
    <w:rsid w:val="00497D97"/>
    <w:rsid w:val="00497F14"/>
    <w:rsid w:val="004A1F7B"/>
    <w:rsid w:val="004A45D5"/>
    <w:rsid w:val="004A719C"/>
    <w:rsid w:val="004A7E27"/>
    <w:rsid w:val="004B23A6"/>
    <w:rsid w:val="004B3244"/>
    <w:rsid w:val="004B41D8"/>
    <w:rsid w:val="004B6BD4"/>
    <w:rsid w:val="004B7332"/>
    <w:rsid w:val="004C2DA9"/>
    <w:rsid w:val="004C3B0F"/>
    <w:rsid w:val="004C6659"/>
    <w:rsid w:val="004C6B89"/>
    <w:rsid w:val="004C775F"/>
    <w:rsid w:val="004D0D69"/>
    <w:rsid w:val="004D1770"/>
    <w:rsid w:val="004D2482"/>
    <w:rsid w:val="004D344A"/>
    <w:rsid w:val="004D4295"/>
    <w:rsid w:val="004D4BB2"/>
    <w:rsid w:val="004D554B"/>
    <w:rsid w:val="004D6C59"/>
    <w:rsid w:val="004D79B7"/>
    <w:rsid w:val="004E0750"/>
    <w:rsid w:val="004E12D1"/>
    <w:rsid w:val="004E2B3A"/>
    <w:rsid w:val="004E6D90"/>
    <w:rsid w:val="004F22D4"/>
    <w:rsid w:val="004F3C9F"/>
    <w:rsid w:val="004F5F8C"/>
    <w:rsid w:val="004F63ED"/>
    <w:rsid w:val="004F7DF5"/>
    <w:rsid w:val="0050151E"/>
    <w:rsid w:val="005036B1"/>
    <w:rsid w:val="005053F0"/>
    <w:rsid w:val="00506AE2"/>
    <w:rsid w:val="00510DEE"/>
    <w:rsid w:val="00511393"/>
    <w:rsid w:val="00512335"/>
    <w:rsid w:val="00512AED"/>
    <w:rsid w:val="00512CB4"/>
    <w:rsid w:val="0051393C"/>
    <w:rsid w:val="00513E67"/>
    <w:rsid w:val="00514BEB"/>
    <w:rsid w:val="005160B1"/>
    <w:rsid w:val="00516696"/>
    <w:rsid w:val="00516B29"/>
    <w:rsid w:val="00517039"/>
    <w:rsid w:val="00523E99"/>
    <w:rsid w:val="0052460D"/>
    <w:rsid w:val="005267A0"/>
    <w:rsid w:val="00531845"/>
    <w:rsid w:val="00532E0A"/>
    <w:rsid w:val="00533B0C"/>
    <w:rsid w:val="00533BD9"/>
    <w:rsid w:val="00534880"/>
    <w:rsid w:val="00541F1E"/>
    <w:rsid w:val="0054432B"/>
    <w:rsid w:val="0054522A"/>
    <w:rsid w:val="0054730D"/>
    <w:rsid w:val="00550EEE"/>
    <w:rsid w:val="005515DE"/>
    <w:rsid w:val="00552E1F"/>
    <w:rsid w:val="00552FA4"/>
    <w:rsid w:val="00553A42"/>
    <w:rsid w:val="0055672A"/>
    <w:rsid w:val="005568D4"/>
    <w:rsid w:val="00556966"/>
    <w:rsid w:val="00557717"/>
    <w:rsid w:val="005610B7"/>
    <w:rsid w:val="0056319D"/>
    <w:rsid w:val="00565B13"/>
    <w:rsid w:val="005666CA"/>
    <w:rsid w:val="00567E88"/>
    <w:rsid w:val="005703E7"/>
    <w:rsid w:val="00571221"/>
    <w:rsid w:val="0057194A"/>
    <w:rsid w:val="00571C51"/>
    <w:rsid w:val="00574621"/>
    <w:rsid w:val="00574B90"/>
    <w:rsid w:val="00577051"/>
    <w:rsid w:val="00577B93"/>
    <w:rsid w:val="00577F88"/>
    <w:rsid w:val="00581262"/>
    <w:rsid w:val="005824C3"/>
    <w:rsid w:val="00583168"/>
    <w:rsid w:val="005836B3"/>
    <w:rsid w:val="005849DF"/>
    <w:rsid w:val="00585BBD"/>
    <w:rsid w:val="005911E7"/>
    <w:rsid w:val="00591A30"/>
    <w:rsid w:val="00591AE0"/>
    <w:rsid w:val="005936DE"/>
    <w:rsid w:val="00594473"/>
    <w:rsid w:val="00594D36"/>
    <w:rsid w:val="00594FA6"/>
    <w:rsid w:val="005951AA"/>
    <w:rsid w:val="0059590A"/>
    <w:rsid w:val="005971DB"/>
    <w:rsid w:val="00597299"/>
    <w:rsid w:val="005A21A7"/>
    <w:rsid w:val="005A24B2"/>
    <w:rsid w:val="005A68C8"/>
    <w:rsid w:val="005B1304"/>
    <w:rsid w:val="005B1AA0"/>
    <w:rsid w:val="005B1CE1"/>
    <w:rsid w:val="005B29F9"/>
    <w:rsid w:val="005B2F85"/>
    <w:rsid w:val="005B3B1C"/>
    <w:rsid w:val="005B788F"/>
    <w:rsid w:val="005C045E"/>
    <w:rsid w:val="005C10D0"/>
    <w:rsid w:val="005C297E"/>
    <w:rsid w:val="005C40D4"/>
    <w:rsid w:val="005C660B"/>
    <w:rsid w:val="005C6E73"/>
    <w:rsid w:val="005D0EC4"/>
    <w:rsid w:val="005D1919"/>
    <w:rsid w:val="005D1EE7"/>
    <w:rsid w:val="005D1FCF"/>
    <w:rsid w:val="005D2A2B"/>
    <w:rsid w:val="005D2B23"/>
    <w:rsid w:val="005D5B72"/>
    <w:rsid w:val="005D6B00"/>
    <w:rsid w:val="005D703A"/>
    <w:rsid w:val="005D7356"/>
    <w:rsid w:val="005E1DD2"/>
    <w:rsid w:val="005E534E"/>
    <w:rsid w:val="005E6FBD"/>
    <w:rsid w:val="005E7B88"/>
    <w:rsid w:val="005F365E"/>
    <w:rsid w:val="005F4A8A"/>
    <w:rsid w:val="005F55BF"/>
    <w:rsid w:val="005F5945"/>
    <w:rsid w:val="00603092"/>
    <w:rsid w:val="00604CBE"/>
    <w:rsid w:val="0060695E"/>
    <w:rsid w:val="00607100"/>
    <w:rsid w:val="006073A1"/>
    <w:rsid w:val="006078A7"/>
    <w:rsid w:val="006114AA"/>
    <w:rsid w:val="0061481C"/>
    <w:rsid w:val="00614A68"/>
    <w:rsid w:val="00614DA2"/>
    <w:rsid w:val="006161C7"/>
    <w:rsid w:val="00617AC4"/>
    <w:rsid w:val="00617B26"/>
    <w:rsid w:val="00620FDB"/>
    <w:rsid w:val="00624D08"/>
    <w:rsid w:val="006270A9"/>
    <w:rsid w:val="00631636"/>
    <w:rsid w:val="006317E6"/>
    <w:rsid w:val="006348BA"/>
    <w:rsid w:val="0063669C"/>
    <w:rsid w:val="00636E42"/>
    <w:rsid w:val="006411BC"/>
    <w:rsid w:val="00644C57"/>
    <w:rsid w:val="0064525D"/>
    <w:rsid w:val="00645824"/>
    <w:rsid w:val="006461A7"/>
    <w:rsid w:val="00646837"/>
    <w:rsid w:val="00647E6D"/>
    <w:rsid w:val="00653803"/>
    <w:rsid w:val="006568C3"/>
    <w:rsid w:val="00657969"/>
    <w:rsid w:val="00660A5B"/>
    <w:rsid w:val="00661C01"/>
    <w:rsid w:val="006660F8"/>
    <w:rsid w:val="00666A4C"/>
    <w:rsid w:val="00667B42"/>
    <w:rsid w:val="0067059E"/>
    <w:rsid w:val="00672938"/>
    <w:rsid w:val="00672FBC"/>
    <w:rsid w:val="006746E7"/>
    <w:rsid w:val="00675212"/>
    <w:rsid w:val="00675475"/>
    <w:rsid w:val="00675956"/>
    <w:rsid w:val="006772E0"/>
    <w:rsid w:val="0067793D"/>
    <w:rsid w:val="00681034"/>
    <w:rsid w:val="00682BED"/>
    <w:rsid w:val="00684039"/>
    <w:rsid w:val="006845EB"/>
    <w:rsid w:val="00685530"/>
    <w:rsid w:val="00686EA6"/>
    <w:rsid w:val="00687418"/>
    <w:rsid w:val="00690B92"/>
    <w:rsid w:val="00691D1A"/>
    <w:rsid w:val="0069440F"/>
    <w:rsid w:val="00697190"/>
    <w:rsid w:val="006A0C3D"/>
    <w:rsid w:val="006A2688"/>
    <w:rsid w:val="006A26D5"/>
    <w:rsid w:val="006B0C78"/>
    <w:rsid w:val="006B16E2"/>
    <w:rsid w:val="006B1D87"/>
    <w:rsid w:val="006B21CF"/>
    <w:rsid w:val="006B49A9"/>
    <w:rsid w:val="006B5642"/>
    <w:rsid w:val="006B70E9"/>
    <w:rsid w:val="006C0184"/>
    <w:rsid w:val="006C0712"/>
    <w:rsid w:val="006C0770"/>
    <w:rsid w:val="006C177B"/>
    <w:rsid w:val="006C26A1"/>
    <w:rsid w:val="006C2E31"/>
    <w:rsid w:val="006C50DC"/>
    <w:rsid w:val="006C744B"/>
    <w:rsid w:val="006D02B6"/>
    <w:rsid w:val="006D08E1"/>
    <w:rsid w:val="006D111A"/>
    <w:rsid w:val="006D2253"/>
    <w:rsid w:val="006D2FD7"/>
    <w:rsid w:val="006D54E2"/>
    <w:rsid w:val="006D673D"/>
    <w:rsid w:val="006D687D"/>
    <w:rsid w:val="006E1369"/>
    <w:rsid w:val="006E3243"/>
    <w:rsid w:val="006E5FD7"/>
    <w:rsid w:val="006F119C"/>
    <w:rsid w:val="006F253C"/>
    <w:rsid w:val="006F4331"/>
    <w:rsid w:val="006F52F4"/>
    <w:rsid w:val="006F6033"/>
    <w:rsid w:val="006F782E"/>
    <w:rsid w:val="007002E8"/>
    <w:rsid w:val="00704CB4"/>
    <w:rsid w:val="00706726"/>
    <w:rsid w:val="00706B95"/>
    <w:rsid w:val="00707C84"/>
    <w:rsid w:val="00710284"/>
    <w:rsid w:val="00710AC2"/>
    <w:rsid w:val="0071144E"/>
    <w:rsid w:val="007151D5"/>
    <w:rsid w:val="00717DF9"/>
    <w:rsid w:val="00725FE2"/>
    <w:rsid w:val="007264FF"/>
    <w:rsid w:val="00726B47"/>
    <w:rsid w:val="00727A9F"/>
    <w:rsid w:val="00731BF0"/>
    <w:rsid w:val="007324C1"/>
    <w:rsid w:val="00732CAB"/>
    <w:rsid w:val="00735DD2"/>
    <w:rsid w:val="00742D30"/>
    <w:rsid w:val="00743923"/>
    <w:rsid w:val="0074797C"/>
    <w:rsid w:val="00750877"/>
    <w:rsid w:val="00750F87"/>
    <w:rsid w:val="00751282"/>
    <w:rsid w:val="007532EE"/>
    <w:rsid w:val="00753ED5"/>
    <w:rsid w:val="0076043F"/>
    <w:rsid w:val="007606D2"/>
    <w:rsid w:val="00761E63"/>
    <w:rsid w:val="00762D23"/>
    <w:rsid w:val="007630C3"/>
    <w:rsid w:val="00764EFF"/>
    <w:rsid w:val="00770CC9"/>
    <w:rsid w:val="00771BB2"/>
    <w:rsid w:val="00773029"/>
    <w:rsid w:val="0077323F"/>
    <w:rsid w:val="0077412E"/>
    <w:rsid w:val="0077431F"/>
    <w:rsid w:val="007805C2"/>
    <w:rsid w:val="007825FF"/>
    <w:rsid w:val="0078296C"/>
    <w:rsid w:val="00786E34"/>
    <w:rsid w:val="00790C45"/>
    <w:rsid w:val="007922BA"/>
    <w:rsid w:val="00792594"/>
    <w:rsid w:val="00792D02"/>
    <w:rsid w:val="00794C4A"/>
    <w:rsid w:val="00795698"/>
    <w:rsid w:val="00795914"/>
    <w:rsid w:val="007959FA"/>
    <w:rsid w:val="00795C02"/>
    <w:rsid w:val="00795CF8"/>
    <w:rsid w:val="007970F0"/>
    <w:rsid w:val="007A290B"/>
    <w:rsid w:val="007A3525"/>
    <w:rsid w:val="007A41E7"/>
    <w:rsid w:val="007B0AF1"/>
    <w:rsid w:val="007B4EED"/>
    <w:rsid w:val="007C0AC1"/>
    <w:rsid w:val="007C28A6"/>
    <w:rsid w:val="007C3A36"/>
    <w:rsid w:val="007C515B"/>
    <w:rsid w:val="007D2103"/>
    <w:rsid w:val="007D3015"/>
    <w:rsid w:val="007D3ABB"/>
    <w:rsid w:val="007D52F2"/>
    <w:rsid w:val="007D58A9"/>
    <w:rsid w:val="007D5E71"/>
    <w:rsid w:val="007D6A95"/>
    <w:rsid w:val="007D734D"/>
    <w:rsid w:val="007E30B7"/>
    <w:rsid w:val="007E315B"/>
    <w:rsid w:val="007E4581"/>
    <w:rsid w:val="007E5EBF"/>
    <w:rsid w:val="007E72C1"/>
    <w:rsid w:val="007F0853"/>
    <w:rsid w:val="007F3186"/>
    <w:rsid w:val="007F3800"/>
    <w:rsid w:val="007F3D1F"/>
    <w:rsid w:val="007F6D48"/>
    <w:rsid w:val="007F70B4"/>
    <w:rsid w:val="007F7FA9"/>
    <w:rsid w:val="00800E90"/>
    <w:rsid w:val="00800F45"/>
    <w:rsid w:val="008035ED"/>
    <w:rsid w:val="00807778"/>
    <w:rsid w:val="00812261"/>
    <w:rsid w:val="00816216"/>
    <w:rsid w:val="008168D9"/>
    <w:rsid w:val="0081714D"/>
    <w:rsid w:val="00817203"/>
    <w:rsid w:val="00817352"/>
    <w:rsid w:val="00817628"/>
    <w:rsid w:val="00817DBE"/>
    <w:rsid w:val="00820260"/>
    <w:rsid w:val="00823B56"/>
    <w:rsid w:val="00831267"/>
    <w:rsid w:val="00831D51"/>
    <w:rsid w:val="00832115"/>
    <w:rsid w:val="00833462"/>
    <w:rsid w:val="00833E7B"/>
    <w:rsid w:val="00834E21"/>
    <w:rsid w:val="008366C8"/>
    <w:rsid w:val="00836EA9"/>
    <w:rsid w:val="00837E31"/>
    <w:rsid w:val="008404CE"/>
    <w:rsid w:val="00842E92"/>
    <w:rsid w:val="00843012"/>
    <w:rsid w:val="008446EE"/>
    <w:rsid w:val="00850C41"/>
    <w:rsid w:val="00851D0E"/>
    <w:rsid w:val="00853209"/>
    <w:rsid w:val="008535B8"/>
    <w:rsid w:val="008535BD"/>
    <w:rsid w:val="00853A44"/>
    <w:rsid w:val="008544EC"/>
    <w:rsid w:val="00855520"/>
    <w:rsid w:val="00857748"/>
    <w:rsid w:val="008607C5"/>
    <w:rsid w:val="00861452"/>
    <w:rsid w:val="00863022"/>
    <w:rsid w:val="00863920"/>
    <w:rsid w:val="00865D8C"/>
    <w:rsid w:val="00872BDB"/>
    <w:rsid w:val="00873E8D"/>
    <w:rsid w:val="00875273"/>
    <w:rsid w:val="00876913"/>
    <w:rsid w:val="0087734B"/>
    <w:rsid w:val="008830AE"/>
    <w:rsid w:val="008830C5"/>
    <w:rsid w:val="0088328C"/>
    <w:rsid w:val="00885666"/>
    <w:rsid w:val="00885F23"/>
    <w:rsid w:val="00886B16"/>
    <w:rsid w:val="00886D5A"/>
    <w:rsid w:val="00887ACB"/>
    <w:rsid w:val="00887E33"/>
    <w:rsid w:val="00887FC1"/>
    <w:rsid w:val="00892661"/>
    <w:rsid w:val="00893A3B"/>
    <w:rsid w:val="00897B0D"/>
    <w:rsid w:val="00897D16"/>
    <w:rsid w:val="008A0C94"/>
    <w:rsid w:val="008A1EBC"/>
    <w:rsid w:val="008A38B3"/>
    <w:rsid w:val="008A5322"/>
    <w:rsid w:val="008A6596"/>
    <w:rsid w:val="008A736A"/>
    <w:rsid w:val="008A7D1D"/>
    <w:rsid w:val="008B0E80"/>
    <w:rsid w:val="008B3D98"/>
    <w:rsid w:val="008C2519"/>
    <w:rsid w:val="008C419C"/>
    <w:rsid w:val="008C4FC2"/>
    <w:rsid w:val="008C5E96"/>
    <w:rsid w:val="008C6D21"/>
    <w:rsid w:val="008C75C7"/>
    <w:rsid w:val="008C7B55"/>
    <w:rsid w:val="008C7BB8"/>
    <w:rsid w:val="008D14B1"/>
    <w:rsid w:val="008D209F"/>
    <w:rsid w:val="008D2EB1"/>
    <w:rsid w:val="008D404C"/>
    <w:rsid w:val="008D4360"/>
    <w:rsid w:val="008D5A93"/>
    <w:rsid w:val="008D5B57"/>
    <w:rsid w:val="008D699C"/>
    <w:rsid w:val="008D7018"/>
    <w:rsid w:val="008D7938"/>
    <w:rsid w:val="008D7E43"/>
    <w:rsid w:val="008E01D5"/>
    <w:rsid w:val="008E0825"/>
    <w:rsid w:val="008E1D33"/>
    <w:rsid w:val="008E38FC"/>
    <w:rsid w:val="008E58C0"/>
    <w:rsid w:val="008E59EB"/>
    <w:rsid w:val="008E6E3D"/>
    <w:rsid w:val="008E7045"/>
    <w:rsid w:val="008E747A"/>
    <w:rsid w:val="008F44AE"/>
    <w:rsid w:val="008F4D40"/>
    <w:rsid w:val="008F5A57"/>
    <w:rsid w:val="008F6180"/>
    <w:rsid w:val="008F7CA7"/>
    <w:rsid w:val="0090057B"/>
    <w:rsid w:val="00902622"/>
    <w:rsid w:val="00911C2C"/>
    <w:rsid w:val="0091210A"/>
    <w:rsid w:val="009161D8"/>
    <w:rsid w:val="009163B6"/>
    <w:rsid w:val="009164CA"/>
    <w:rsid w:val="0091706C"/>
    <w:rsid w:val="009201F8"/>
    <w:rsid w:val="0092092D"/>
    <w:rsid w:val="0092212B"/>
    <w:rsid w:val="00922F93"/>
    <w:rsid w:val="0092328C"/>
    <w:rsid w:val="00923413"/>
    <w:rsid w:val="00923549"/>
    <w:rsid w:val="0092517F"/>
    <w:rsid w:val="00925CD7"/>
    <w:rsid w:val="00926A6C"/>
    <w:rsid w:val="009342AF"/>
    <w:rsid w:val="00934A34"/>
    <w:rsid w:val="00936D4E"/>
    <w:rsid w:val="0093747E"/>
    <w:rsid w:val="009478CB"/>
    <w:rsid w:val="009528C7"/>
    <w:rsid w:val="00953EB0"/>
    <w:rsid w:val="00954486"/>
    <w:rsid w:val="00957863"/>
    <w:rsid w:val="0096129D"/>
    <w:rsid w:val="00961446"/>
    <w:rsid w:val="0096297A"/>
    <w:rsid w:val="00964043"/>
    <w:rsid w:val="009651EF"/>
    <w:rsid w:val="0097121E"/>
    <w:rsid w:val="00971928"/>
    <w:rsid w:val="00971F0B"/>
    <w:rsid w:val="00973EAB"/>
    <w:rsid w:val="0097617C"/>
    <w:rsid w:val="0097635E"/>
    <w:rsid w:val="00980FB8"/>
    <w:rsid w:val="0098148C"/>
    <w:rsid w:val="0098172B"/>
    <w:rsid w:val="009825DB"/>
    <w:rsid w:val="0098591D"/>
    <w:rsid w:val="009867D7"/>
    <w:rsid w:val="00986AA3"/>
    <w:rsid w:val="009917F5"/>
    <w:rsid w:val="00992593"/>
    <w:rsid w:val="00993002"/>
    <w:rsid w:val="009936FF"/>
    <w:rsid w:val="009960E0"/>
    <w:rsid w:val="009960E1"/>
    <w:rsid w:val="00997BEC"/>
    <w:rsid w:val="009A40E1"/>
    <w:rsid w:val="009A4A19"/>
    <w:rsid w:val="009B0D1E"/>
    <w:rsid w:val="009B1E56"/>
    <w:rsid w:val="009B212A"/>
    <w:rsid w:val="009B25B9"/>
    <w:rsid w:val="009B64A7"/>
    <w:rsid w:val="009B7542"/>
    <w:rsid w:val="009B76BB"/>
    <w:rsid w:val="009C0985"/>
    <w:rsid w:val="009C13D4"/>
    <w:rsid w:val="009C23F7"/>
    <w:rsid w:val="009C5572"/>
    <w:rsid w:val="009C6904"/>
    <w:rsid w:val="009C6EAC"/>
    <w:rsid w:val="009C7647"/>
    <w:rsid w:val="009C7F4F"/>
    <w:rsid w:val="009D075B"/>
    <w:rsid w:val="009D193F"/>
    <w:rsid w:val="009D2812"/>
    <w:rsid w:val="009D4EAF"/>
    <w:rsid w:val="009D5247"/>
    <w:rsid w:val="009D5933"/>
    <w:rsid w:val="009E0583"/>
    <w:rsid w:val="009E0C04"/>
    <w:rsid w:val="009E0EA9"/>
    <w:rsid w:val="009E1283"/>
    <w:rsid w:val="009E1FE8"/>
    <w:rsid w:val="009E2CC2"/>
    <w:rsid w:val="009E312C"/>
    <w:rsid w:val="009E4B16"/>
    <w:rsid w:val="009E52ED"/>
    <w:rsid w:val="009E6794"/>
    <w:rsid w:val="009F00D0"/>
    <w:rsid w:val="009F4FA6"/>
    <w:rsid w:val="009F741E"/>
    <w:rsid w:val="009F7828"/>
    <w:rsid w:val="00A00972"/>
    <w:rsid w:val="00A01994"/>
    <w:rsid w:val="00A02A42"/>
    <w:rsid w:val="00A0517C"/>
    <w:rsid w:val="00A053D2"/>
    <w:rsid w:val="00A06571"/>
    <w:rsid w:val="00A100EB"/>
    <w:rsid w:val="00A10DAF"/>
    <w:rsid w:val="00A11C88"/>
    <w:rsid w:val="00A143B4"/>
    <w:rsid w:val="00A15C44"/>
    <w:rsid w:val="00A15F08"/>
    <w:rsid w:val="00A16F49"/>
    <w:rsid w:val="00A170FF"/>
    <w:rsid w:val="00A17A74"/>
    <w:rsid w:val="00A21790"/>
    <w:rsid w:val="00A217AE"/>
    <w:rsid w:val="00A23FD2"/>
    <w:rsid w:val="00A2525D"/>
    <w:rsid w:val="00A2745F"/>
    <w:rsid w:val="00A278E6"/>
    <w:rsid w:val="00A32870"/>
    <w:rsid w:val="00A32E53"/>
    <w:rsid w:val="00A33134"/>
    <w:rsid w:val="00A3499E"/>
    <w:rsid w:val="00A35069"/>
    <w:rsid w:val="00A37DEB"/>
    <w:rsid w:val="00A43057"/>
    <w:rsid w:val="00A45D8D"/>
    <w:rsid w:val="00A46A47"/>
    <w:rsid w:val="00A47663"/>
    <w:rsid w:val="00A50DC0"/>
    <w:rsid w:val="00A5274F"/>
    <w:rsid w:val="00A5465C"/>
    <w:rsid w:val="00A5568C"/>
    <w:rsid w:val="00A57508"/>
    <w:rsid w:val="00A60476"/>
    <w:rsid w:val="00A618B0"/>
    <w:rsid w:val="00A6269C"/>
    <w:rsid w:val="00A634B5"/>
    <w:rsid w:val="00A63B36"/>
    <w:rsid w:val="00A662E3"/>
    <w:rsid w:val="00A66EA0"/>
    <w:rsid w:val="00A70455"/>
    <w:rsid w:val="00A70FEF"/>
    <w:rsid w:val="00A74722"/>
    <w:rsid w:val="00A764F0"/>
    <w:rsid w:val="00A769CF"/>
    <w:rsid w:val="00A82255"/>
    <w:rsid w:val="00A82D41"/>
    <w:rsid w:val="00A84B32"/>
    <w:rsid w:val="00A856CA"/>
    <w:rsid w:val="00A90184"/>
    <w:rsid w:val="00A9234D"/>
    <w:rsid w:val="00A93EB2"/>
    <w:rsid w:val="00A96720"/>
    <w:rsid w:val="00A9731D"/>
    <w:rsid w:val="00AA0267"/>
    <w:rsid w:val="00AA148D"/>
    <w:rsid w:val="00AA44AD"/>
    <w:rsid w:val="00AA54C2"/>
    <w:rsid w:val="00AA723A"/>
    <w:rsid w:val="00AA783F"/>
    <w:rsid w:val="00AB51AF"/>
    <w:rsid w:val="00AB7950"/>
    <w:rsid w:val="00AC056D"/>
    <w:rsid w:val="00AC19D7"/>
    <w:rsid w:val="00AC2098"/>
    <w:rsid w:val="00AC20F5"/>
    <w:rsid w:val="00AC65B9"/>
    <w:rsid w:val="00AD1605"/>
    <w:rsid w:val="00AD2966"/>
    <w:rsid w:val="00AD3A44"/>
    <w:rsid w:val="00AD3A7D"/>
    <w:rsid w:val="00AD497F"/>
    <w:rsid w:val="00AD66F9"/>
    <w:rsid w:val="00AD79EC"/>
    <w:rsid w:val="00AE26D3"/>
    <w:rsid w:val="00AE3F07"/>
    <w:rsid w:val="00AE40E0"/>
    <w:rsid w:val="00AE5FA1"/>
    <w:rsid w:val="00AE65AD"/>
    <w:rsid w:val="00AF1608"/>
    <w:rsid w:val="00AF3782"/>
    <w:rsid w:val="00AF5437"/>
    <w:rsid w:val="00AF65A3"/>
    <w:rsid w:val="00B01581"/>
    <w:rsid w:val="00B01F1A"/>
    <w:rsid w:val="00B03354"/>
    <w:rsid w:val="00B05262"/>
    <w:rsid w:val="00B112BD"/>
    <w:rsid w:val="00B13509"/>
    <w:rsid w:val="00B16CC6"/>
    <w:rsid w:val="00B17EDF"/>
    <w:rsid w:val="00B21A84"/>
    <w:rsid w:val="00B2229E"/>
    <w:rsid w:val="00B2249E"/>
    <w:rsid w:val="00B22907"/>
    <w:rsid w:val="00B234F1"/>
    <w:rsid w:val="00B23C95"/>
    <w:rsid w:val="00B2521B"/>
    <w:rsid w:val="00B2600F"/>
    <w:rsid w:val="00B313CB"/>
    <w:rsid w:val="00B33536"/>
    <w:rsid w:val="00B344A6"/>
    <w:rsid w:val="00B379D1"/>
    <w:rsid w:val="00B402D8"/>
    <w:rsid w:val="00B41A74"/>
    <w:rsid w:val="00B43486"/>
    <w:rsid w:val="00B43B5B"/>
    <w:rsid w:val="00B45772"/>
    <w:rsid w:val="00B466B5"/>
    <w:rsid w:val="00B4727F"/>
    <w:rsid w:val="00B50B59"/>
    <w:rsid w:val="00B51F6F"/>
    <w:rsid w:val="00B53DA9"/>
    <w:rsid w:val="00B56C55"/>
    <w:rsid w:val="00B6138F"/>
    <w:rsid w:val="00B71EF6"/>
    <w:rsid w:val="00B72765"/>
    <w:rsid w:val="00B743C4"/>
    <w:rsid w:val="00B74A88"/>
    <w:rsid w:val="00B75780"/>
    <w:rsid w:val="00B80191"/>
    <w:rsid w:val="00B8030A"/>
    <w:rsid w:val="00B81402"/>
    <w:rsid w:val="00B818A3"/>
    <w:rsid w:val="00B8223A"/>
    <w:rsid w:val="00B848B0"/>
    <w:rsid w:val="00B8539E"/>
    <w:rsid w:val="00B858C8"/>
    <w:rsid w:val="00B85BDC"/>
    <w:rsid w:val="00B85D87"/>
    <w:rsid w:val="00B86274"/>
    <w:rsid w:val="00B90897"/>
    <w:rsid w:val="00B90F50"/>
    <w:rsid w:val="00B93252"/>
    <w:rsid w:val="00B95FE8"/>
    <w:rsid w:val="00BA0830"/>
    <w:rsid w:val="00BA14F3"/>
    <w:rsid w:val="00BB014E"/>
    <w:rsid w:val="00BB1B53"/>
    <w:rsid w:val="00BB1E54"/>
    <w:rsid w:val="00BB282C"/>
    <w:rsid w:val="00BB37C5"/>
    <w:rsid w:val="00BB4463"/>
    <w:rsid w:val="00BB492E"/>
    <w:rsid w:val="00BB78DE"/>
    <w:rsid w:val="00BB7B81"/>
    <w:rsid w:val="00BC05A0"/>
    <w:rsid w:val="00BC1035"/>
    <w:rsid w:val="00BC1E89"/>
    <w:rsid w:val="00BC1F97"/>
    <w:rsid w:val="00BC229C"/>
    <w:rsid w:val="00BC2384"/>
    <w:rsid w:val="00BC24E0"/>
    <w:rsid w:val="00BC39A9"/>
    <w:rsid w:val="00BC5E3C"/>
    <w:rsid w:val="00BC7668"/>
    <w:rsid w:val="00BD09C7"/>
    <w:rsid w:val="00BD6C52"/>
    <w:rsid w:val="00BD768D"/>
    <w:rsid w:val="00BD78EF"/>
    <w:rsid w:val="00BE6810"/>
    <w:rsid w:val="00BE74B7"/>
    <w:rsid w:val="00BF02EA"/>
    <w:rsid w:val="00BF05D3"/>
    <w:rsid w:val="00BF17C3"/>
    <w:rsid w:val="00BF3BFB"/>
    <w:rsid w:val="00BF4EDD"/>
    <w:rsid w:val="00BF52D6"/>
    <w:rsid w:val="00BF56A6"/>
    <w:rsid w:val="00BF693F"/>
    <w:rsid w:val="00BF77A3"/>
    <w:rsid w:val="00C016B0"/>
    <w:rsid w:val="00C04E6E"/>
    <w:rsid w:val="00C05CB4"/>
    <w:rsid w:val="00C06114"/>
    <w:rsid w:val="00C07237"/>
    <w:rsid w:val="00C07793"/>
    <w:rsid w:val="00C108AA"/>
    <w:rsid w:val="00C11F10"/>
    <w:rsid w:val="00C12B94"/>
    <w:rsid w:val="00C13A16"/>
    <w:rsid w:val="00C13CE1"/>
    <w:rsid w:val="00C150C7"/>
    <w:rsid w:val="00C156FD"/>
    <w:rsid w:val="00C16273"/>
    <w:rsid w:val="00C16D4B"/>
    <w:rsid w:val="00C22CE4"/>
    <w:rsid w:val="00C26E80"/>
    <w:rsid w:val="00C27A3B"/>
    <w:rsid w:val="00C31E00"/>
    <w:rsid w:val="00C32940"/>
    <w:rsid w:val="00C347CE"/>
    <w:rsid w:val="00C35F89"/>
    <w:rsid w:val="00C363F6"/>
    <w:rsid w:val="00C377C7"/>
    <w:rsid w:val="00C37912"/>
    <w:rsid w:val="00C40001"/>
    <w:rsid w:val="00C40086"/>
    <w:rsid w:val="00C401E0"/>
    <w:rsid w:val="00C40A28"/>
    <w:rsid w:val="00C427AA"/>
    <w:rsid w:val="00C4502D"/>
    <w:rsid w:val="00C457CD"/>
    <w:rsid w:val="00C46EE2"/>
    <w:rsid w:val="00C50D6D"/>
    <w:rsid w:val="00C52DBB"/>
    <w:rsid w:val="00C539A0"/>
    <w:rsid w:val="00C5429A"/>
    <w:rsid w:val="00C57550"/>
    <w:rsid w:val="00C61F8E"/>
    <w:rsid w:val="00C62C5C"/>
    <w:rsid w:val="00C65E7B"/>
    <w:rsid w:val="00C66099"/>
    <w:rsid w:val="00C672FD"/>
    <w:rsid w:val="00C71230"/>
    <w:rsid w:val="00C72A96"/>
    <w:rsid w:val="00C73B27"/>
    <w:rsid w:val="00C740AF"/>
    <w:rsid w:val="00C74B0C"/>
    <w:rsid w:val="00C75FB5"/>
    <w:rsid w:val="00C76A21"/>
    <w:rsid w:val="00C77C66"/>
    <w:rsid w:val="00C90AEC"/>
    <w:rsid w:val="00C91C1A"/>
    <w:rsid w:val="00C93D05"/>
    <w:rsid w:val="00C93D4D"/>
    <w:rsid w:val="00C9458A"/>
    <w:rsid w:val="00C95803"/>
    <w:rsid w:val="00CA19B0"/>
    <w:rsid w:val="00CA313D"/>
    <w:rsid w:val="00CA365D"/>
    <w:rsid w:val="00CA4739"/>
    <w:rsid w:val="00CA480F"/>
    <w:rsid w:val="00CA568D"/>
    <w:rsid w:val="00CA5878"/>
    <w:rsid w:val="00CA6309"/>
    <w:rsid w:val="00CB18B3"/>
    <w:rsid w:val="00CB2A7F"/>
    <w:rsid w:val="00CB2D5A"/>
    <w:rsid w:val="00CB3082"/>
    <w:rsid w:val="00CB51FB"/>
    <w:rsid w:val="00CB549A"/>
    <w:rsid w:val="00CB5687"/>
    <w:rsid w:val="00CB6676"/>
    <w:rsid w:val="00CC0E78"/>
    <w:rsid w:val="00CC1012"/>
    <w:rsid w:val="00CC4762"/>
    <w:rsid w:val="00CC5C93"/>
    <w:rsid w:val="00CC62E5"/>
    <w:rsid w:val="00CC6391"/>
    <w:rsid w:val="00CC63DF"/>
    <w:rsid w:val="00CC6DEB"/>
    <w:rsid w:val="00CC7121"/>
    <w:rsid w:val="00CC7BC6"/>
    <w:rsid w:val="00CD61FC"/>
    <w:rsid w:val="00CE155C"/>
    <w:rsid w:val="00CE448C"/>
    <w:rsid w:val="00CE674B"/>
    <w:rsid w:val="00CE67C9"/>
    <w:rsid w:val="00CE7774"/>
    <w:rsid w:val="00CF534B"/>
    <w:rsid w:val="00D04FF3"/>
    <w:rsid w:val="00D06139"/>
    <w:rsid w:val="00D1119B"/>
    <w:rsid w:val="00D14737"/>
    <w:rsid w:val="00D151B2"/>
    <w:rsid w:val="00D1658A"/>
    <w:rsid w:val="00D16861"/>
    <w:rsid w:val="00D171F2"/>
    <w:rsid w:val="00D17508"/>
    <w:rsid w:val="00D21681"/>
    <w:rsid w:val="00D22657"/>
    <w:rsid w:val="00D233FF"/>
    <w:rsid w:val="00D24008"/>
    <w:rsid w:val="00D27AE4"/>
    <w:rsid w:val="00D27F10"/>
    <w:rsid w:val="00D31DE3"/>
    <w:rsid w:val="00D329DD"/>
    <w:rsid w:val="00D34348"/>
    <w:rsid w:val="00D40AC0"/>
    <w:rsid w:val="00D41268"/>
    <w:rsid w:val="00D42712"/>
    <w:rsid w:val="00D4516C"/>
    <w:rsid w:val="00D4587A"/>
    <w:rsid w:val="00D46307"/>
    <w:rsid w:val="00D46CC8"/>
    <w:rsid w:val="00D5017D"/>
    <w:rsid w:val="00D50319"/>
    <w:rsid w:val="00D5100F"/>
    <w:rsid w:val="00D514E7"/>
    <w:rsid w:val="00D51C75"/>
    <w:rsid w:val="00D5357E"/>
    <w:rsid w:val="00D54BB0"/>
    <w:rsid w:val="00D56E61"/>
    <w:rsid w:val="00D57B11"/>
    <w:rsid w:val="00D60180"/>
    <w:rsid w:val="00D60437"/>
    <w:rsid w:val="00D61DA1"/>
    <w:rsid w:val="00D62441"/>
    <w:rsid w:val="00D62AED"/>
    <w:rsid w:val="00D62B49"/>
    <w:rsid w:val="00D63784"/>
    <w:rsid w:val="00D63A46"/>
    <w:rsid w:val="00D66DDF"/>
    <w:rsid w:val="00D7207A"/>
    <w:rsid w:val="00D72F7D"/>
    <w:rsid w:val="00D7670A"/>
    <w:rsid w:val="00D76CDA"/>
    <w:rsid w:val="00D775D7"/>
    <w:rsid w:val="00D809CF"/>
    <w:rsid w:val="00D832F5"/>
    <w:rsid w:val="00D83B54"/>
    <w:rsid w:val="00D84293"/>
    <w:rsid w:val="00D84B5C"/>
    <w:rsid w:val="00D8638E"/>
    <w:rsid w:val="00D90553"/>
    <w:rsid w:val="00D91C87"/>
    <w:rsid w:val="00D952E2"/>
    <w:rsid w:val="00DA58C3"/>
    <w:rsid w:val="00DA7B03"/>
    <w:rsid w:val="00DB268D"/>
    <w:rsid w:val="00DB5918"/>
    <w:rsid w:val="00DC0143"/>
    <w:rsid w:val="00DC05EA"/>
    <w:rsid w:val="00DC1422"/>
    <w:rsid w:val="00DC44C4"/>
    <w:rsid w:val="00DC6027"/>
    <w:rsid w:val="00DD14BE"/>
    <w:rsid w:val="00DD1DEA"/>
    <w:rsid w:val="00DD255A"/>
    <w:rsid w:val="00DD2A4C"/>
    <w:rsid w:val="00DD2B57"/>
    <w:rsid w:val="00DD3A21"/>
    <w:rsid w:val="00DD3E21"/>
    <w:rsid w:val="00DD44BE"/>
    <w:rsid w:val="00DD5BC5"/>
    <w:rsid w:val="00DE0B3A"/>
    <w:rsid w:val="00DE1432"/>
    <w:rsid w:val="00DE4907"/>
    <w:rsid w:val="00DF12AC"/>
    <w:rsid w:val="00DF1431"/>
    <w:rsid w:val="00DF3453"/>
    <w:rsid w:val="00DF3F7D"/>
    <w:rsid w:val="00DF4F59"/>
    <w:rsid w:val="00DF5464"/>
    <w:rsid w:val="00DF5A01"/>
    <w:rsid w:val="00DF6835"/>
    <w:rsid w:val="00E0214C"/>
    <w:rsid w:val="00E0279E"/>
    <w:rsid w:val="00E064F0"/>
    <w:rsid w:val="00E06FB0"/>
    <w:rsid w:val="00E11DDF"/>
    <w:rsid w:val="00E12C00"/>
    <w:rsid w:val="00E13A04"/>
    <w:rsid w:val="00E13DEE"/>
    <w:rsid w:val="00E14B90"/>
    <w:rsid w:val="00E15308"/>
    <w:rsid w:val="00E15498"/>
    <w:rsid w:val="00E15B16"/>
    <w:rsid w:val="00E1735F"/>
    <w:rsid w:val="00E17ED1"/>
    <w:rsid w:val="00E21FB0"/>
    <w:rsid w:val="00E22A82"/>
    <w:rsid w:val="00E22D75"/>
    <w:rsid w:val="00E2309D"/>
    <w:rsid w:val="00E23E42"/>
    <w:rsid w:val="00E25509"/>
    <w:rsid w:val="00E30822"/>
    <w:rsid w:val="00E344CE"/>
    <w:rsid w:val="00E34B05"/>
    <w:rsid w:val="00E35871"/>
    <w:rsid w:val="00E3680E"/>
    <w:rsid w:val="00E36DE6"/>
    <w:rsid w:val="00E374D8"/>
    <w:rsid w:val="00E37674"/>
    <w:rsid w:val="00E402A5"/>
    <w:rsid w:val="00E40488"/>
    <w:rsid w:val="00E4349D"/>
    <w:rsid w:val="00E44808"/>
    <w:rsid w:val="00E45DF3"/>
    <w:rsid w:val="00E45EAD"/>
    <w:rsid w:val="00E5076E"/>
    <w:rsid w:val="00E50C11"/>
    <w:rsid w:val="00E51A45"/>
    <w:rsid w:val="00E51B9A"/>
    <w:rsid w:val="00E52B1A"/>
    <w:rsid w:val="00E53CB6"/>
    <w:rsid w:val="00E54536"/>
    <w:rsid w:val="00E54BB7"/>
    <w:rsid w:val="00E55836"/>
    <w:rsid w:val="00E559CB"/>
    <w:rsid w:val="00E56301"/>
    <w:rsid w:val="00E56437"/>
    <w:rsid w:val="00E60706"/>
    <w:rsid w:val="00E64453"/>
    <w:rsid w:val="00E644C4"/>
    <w:rsid w:val="00E646EC"/>
    <w:rsid w:val="00E663A4"/>
    <w:rsid w:val="00E7080E"/>
    <w:rsid w:val="00E72AB8"/>
    <w:rsid w:val="00E72D65"/>
    <w:rsid w:val="00E7371E"/>
    <w:rsid w:val="00E753B5"/>
    <w:rsid w:val="00E75957"/>
    <w:rsid w:val="00E75ABF"/>
    <w:rsid w:val="00E7685B"/>
    <w:rsid w:val="00E76BB6"/>
    <w:rsid w:val="00E77D09"/>
    <w:rsid w:val="00E825EF"/>
    <w:rsid w:val="00E82773"/>
    <w:rsid w:val="00E83E4B"/>
    <w:rsid w:val="00E85970"/>
    <w:rsid w:val="00E87068"/>
    <w:rsid w:val="00E87705"/>
    <w:rsid w:val="00E90328"/>
    <w:rsid w:val="00E90647"/>
    <w:rsid w:val="00E915E7"/>
    <w:rsid w:val="00E91AAF"/>
    <w:rsid w:val="00E957D7"/>
    <w:rsid w:val="00E95C45"/>
    <w:rsid w:val="00E95CE1"/>
    <w:rsid w:val="00E95D82"/>
    <w:rsid w:val="00E97151"/>
    <w:rsid w:val="00EA0185"/>
    <w:rsid w:val="00EA027F"/>
    <w:rsid w:val="00EA0FAA"/>
    <w:rsid w:val="00EA1F07"/>
    <w:rsid w:val="00EA3891"/>
    <w:rsid w:val="00EA51D7"/>
    <w:rsid w:val="00EA5387"/>
    <w:rsid w:val="00EA57F9"/>
    <w:rsid w:val="00EA7B26"/>
    <w:rsid w:val="00EB085D"/>
    <w:rsid w:val="00EB5489"/>
    <w:rsid w:val="00EB79A6"/>
    <w:rsid w:val="00EC33A9"/>
    <w:rsid w:val="00EC3678"/>
    <w:rsid w:val="00EC68CF"/>
    <w:rsid w:val="00ED0D33"/>
    <w:rsid w:val="00ED1191"/>
    <w:rsid w:val="00ED22D0"/>
    <w:rsid w:val="00ED2A48"/>
    <w:rsid w:val="00ED44D1"/>
    <w:rsid w:val="00ED495C"/>
    <w:rsid w:val="00EE016D"/>
    <w:rsid w:val="00EE462B"/>
    <w:rsid w:val="00EE513C"/>
    <w:rsid w:val="00EF0312"/>
    <w:rsid w:val="00EF12AA"/>
    <w:rsid w:val="00EF2014"/>
    <w:rsid w:val="00EF2971"/>
    <w:rsid w:val="00EF33E3"/>
    <w:rsid w:val="00EF49D0"/>
    <w:rsid w:val="00EF62B9"/>
    <w:rsid w:val="00EF6EA9"/>
    <w:rsid w:val="00F00844"/>
    <w:rsid w:val="00F02502"/>
    <w:rsid w:val="00F026DA"/>
    <w:rsid w:val="00F028EA"/>
    <w:rsid w:val="00F03F7C"/>
    <w:rsid w:val="00F05285"/>
    <w:rsid w:val="00F067B9"/>
    <w:rsid w:val="00F06868"/>
    <w:rsid w:val="00F12456"/>
    <w:rsid w:val="00F14374"/>
    <w:rsid w:val="00F14A7A"/>
    <w:rsid w:val="00F14AD2"/>
    <w:rsid w:val="00F17CA7"/>
    <w:rsid w:val="00F20156"/>
    <w:rsid w:val="00F22C2C"/>
    <w:rsid w:val="00F24661"/>
    <w:rsid w:val="00F25318"/>
    <w:rsid w:val="00F257B8"/>
    <w:rsid w:val="00F26C69"/>
    <w:rsid w:val="00F275B9"/>
    <w:rsid w:val="00F32677"/>
    <w:rsid w:val="00F33643"/>
    <w:rsid w:val="00F35B50"/>
    <w:rsid w:val="00F37C6B"/>
    <w:rsid w:val="00F4067A"/>
    <w:rsid w:val="00F4288E"/>
    <w:rsid w:val="00F43A5A"/>
    <w:rsid w:val="00F43FE7"/>
    <w:rsid w:val="00F451F6"/>
    <w:rsid w:val="00F51D1E"/>
    <w:rsid w:val="00F54C68"/>
    <w:rsid w:val="00F54F14"/>
    <w:rsid w:val="00F5563C"/>
    <w:rsid w:val="00F61F7A"/>
    <w:rsid w:val="00F62D80"/>
    <w:rsid w:val="00F63112"/>
    <w:rsid w:val="00F63C68"/>
    <w:rsid w:val="00F6416F"/>
    <w:rsid w:val="00F650D9"/>
    <w:rsid w:val="00F65803"/>
    <w:rsid w:val="00F65DB3"/>
    <w:rsid w:val="00F670A7"/>
    <w:rsid w:val="00F6766E"/>
    <w:rsid w:val="00F67CC9"/>
    <w:rsid w:val="00F70C56"/>
    <w:rsid w:val="00F72777"/>
    <w:rsid w:val="00F73274"/>
    <w:rsid w:val="00F73BE1"/>
    <w:rsid w:val="00F73C91"/>
    <w:rsid w:val="00F74136"/>
    <w:rsid w:val="00F80379"/>
    <w:rsid w:val="00F81B99"/>
    <w:rsid w:val="00F82D46"/>
    <w:rsid w:val="00F83DDE"/>
    <w:rsid w:val="00F83F2A"/>
    <w:rsid w:val="00F87420"/>
    <w:rsid w:val="00F94232"/>
    <w:rsid w:val="00F94A74"/>
    <w:rsid w:val="00F94C1A"/>
    <w:rsid w:val="00F95439"/>
    <w:rsid w:val="00F9570B"/>
    <w:rsid w:val="00F96074"/>
    <w:rsid w:val="00F977EF"/>
    <w:rsid w:val="00FA0E1C"/>
    <w:rsid w:val="00FA1B2A"/>
    <w:rsid w:val="00FA1DC3"/>
    <w:rsid w:val="00FA2021"/>
    <w:rsid w:val="00FA5202"/>
    <w:rsid w:val="00FA53EA"/>
    <w:rsid w:val="00FA6262"/>
    <w:rsid w:val="00FA7C40"/>
    <w:rsid w:val="00FB0FC1"/>
    <w:rsid w:val="00FB1164"/>
    <w:rsid w:val="00FB1956"/>
    <w:rsid w:val="00FB202D"/>
    <w:rsid w:val="00FB3D20"/>
    <w:rsid w:val="00FB3FCD"/>
    <w:rsid w:val="00FB5154"/>
    <w:rsid w:val="00FB68EF"/>
    <w:rsid w:val="00FC24AF"/>
    <w:rsid w:val="00FC3384"/>
    <w:rsid w:val="00FC392F"/>
    <w:rsid w:val="00FC77C4"/>
    <w:rsid w:val="00FC783E"/>
    <w:rsid w:val="00FD0A42"/>
    <w:rsid w:val="00FD2690"/>
    <w:rsid w:val="00FD6640"/>
    <w:rsid w:val="00FD7A36"/>
    <w:rsid w:val="00FE2791"/>
    <w:rsid w:val="00FE63EC"/>
    <w:rsid w:val="00FE7E7D"/>
    <w:rsid w:val="00FF01E8"/>
    <w:rsid w:val="00FF0EE8"/>
    <w:rsid w:val="00FF1B2C"/>
    <w:rsid w:val="00FF3B86"/>
    <w:rsid w:val="00FF3D88"/>
    <w:rsid w:val="00FF40B3"/>
    <w:rsid w:val="00FF4977"/>
    <w:rsid w:val="00FF63A9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C5DAD"/>
  <w15:chartTrackingRefBased/>
  <w15:docId w15:val="{4118C943-1B0E-417B-96E9-EA23EBCF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1C5267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266F8B" w:themeColor="accent1"/>
      </w:pBdr>
      <w:spacing w:after="120"/>
      <w:contextualSpacing/>
    </w:pPr>
    <w:rPr>
      <w:rFonts w:asciiTheme="majorHAnsi" w:eastAsiaTheme="majorEastAsia" w:hAnsiTheme="majorHAnsi" w:cstheme="majorBidi"/>
      <w:color w:val="1C5267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1C5267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292733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1C5267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1C5267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1C5267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1C526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1C5267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1C5267" w:themeColor="accent1" w:themeShade="BF"/>
        <w:bottom w:val="single" w:sz="4" w:space="10" w:color="1C5267" w:themeColor="accent1" w:themeShade="BF"/>
      </w:pBdr>
      <w:spacing w:before="360" w:after="360"/>
      <w:ind w:left="864" w:right="864"/>
      <w:jc w:val="center"/>
    </w:pPr>
    <w:rPr>
      <w:i/>
      <w:iCs/>
      <w:color w:val="1C526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1C5267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578793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1C5267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266F8B" w:themeColor="accent1"/>
        <w:left w:val="single" w:sz="2" w:space="10" w:color="266F8B" w:themeColor="accent1"/>
        <w:bottom w:val="single" w:sz="2" w:space="10" w:color="266F8B" w:themeColor="accent1"/>
        <w:right w:val="single" w:sz="2" w:space="10" w:color="266F8B" w:themeColor="accent1"/>
      </w:pBdr>
      <w:ind w:left="1152" w:right="1152"/>
    </w:pPr>
    <w:rPr>
      <w:i/>
      <w:iCs/>
      <w:color w:val="1C5267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373545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F336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315B"/>
    <w:rPr>
      <w:color w:val="605E5C"/>
      <w:shd w:val="clear" w:color="auto" w:fill="E1DFDD"/>
    </w:rPr>
  </w:style>
  <w:style w:type="paragraph" w:customStyle="1" w:styleId="ResumeText">
    <w:name w:val="Resume Text"/>
    <w:basedOn w:val="Normal"/>
    <w:qFormat/>
    <w:rsid w:val="002F678F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A17A74"/>
    <w:pPr>
      <w:spacing w:before="720" w:after="280"/>
      <w:contextualSpacing/>
    </w:pPr>
    <w:rPr>
      <w:rFonts w:eastAsiaTheme="minorHAnsi"/>
      <w:b/>
      <w:bCs/>
      <w:color w:val="0D0D0D" w:themeColor="text1" w:themeTint="F2"/>
      <w:lang w:eastAsia="en-US"/>
    </w:rPr>
  </w:style>
  <w:style w:type="character" w:customStyle="1" w:styleId="DateChar">
    <w:name w:val="Date Char"/>
    <w:basedOn w:val="DefaultParagraphFont"/>
    <w:link w:val="Date"/>
    <w:uiPriority w:val="2"/>
    <w:rsid w:val="00A17A74"/>
    <w:rPr>
      <w:rFonts w:eastAsiaTheme="minorHAnsi"/>
      <w:b/>
      <w:bCs/>
      <w:color w:val="0D0D0D" w:themeColor="text1" w:themeTint="F2"/>
      <w:lang w:eastAsia="en-US"/>
    </w:rPr>
  </w:style>
  <w:style w:type="paragraph" w:customStyle="1" w:styleId="Address">
    <w:name w:val="Address"/>
    <w:basedOn w:val="Normal"/>
    <w:uiPriority w:val="3"/>
    <w:qFormat/>
    <w:rsid w:val="00A17A74"/>
    <w:pPr>
      <w:spacing w:after="280" w:line="336" w:lineRule="auto"/>
      <w:contextualSpacing/>
    </w:pPr>
    <w:rPr>
      <w:rFonts w:eastAsiaTheme="minorHAnsi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17A74"/>
    <w:pPr>
      <w:spacing w:before="800" w:after="180"/>
    </w:pPr>
    <w:rPr>
      <w:rFonts w:eastAsiaTheme="minorHAnsi"/>
      <w:b/>
      <w:bCs/>
      <w:color w:val="0D0D0D" w:themeColor="text1" w:themeTint="F2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A17A74"/>
    <w:rPr>
      <w:rFonts w:eastAsiaTheme="minorHAnsi"/>
      <w:b/>
      <w:bCs/>
      <w:color w:val="0D0D0D" w:themeColor="text1" w:themeTint="F2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A17A74"/>
    <w:pPr>
      <w:spacing w:before="720" w:after="0"/>
    </w:pPr>
    <w:rPr>
      <w:rFonts w:eastAsiaTheme="minorHAnsi"/>
      <w:b/>
      <w:bCs/>
      <w:color w:val="0D0D0D" w:themeColor="text1" w:themeTint="F2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sid w:val="00A17A74"/>
    <w:rPr>
      <w:rFonts w:eastAsiaTheme="minorHAnsi"/>
      <w:b/>
      <w:bCs/>
      <w:color w:val="0D0D0D" w:themeColor="text1" w:themeTint="F2"/>
      <w:lang w:eastAsia="en-US"/>
    </w:rPr>
  </w:style>
  <w:style w:type="paragraph" w:styleId="Signature">
    <w:name w:val="Signature"/>
    <w:basedOn w:val="Normal"/>
    <w:link w:val="SignatureChar"/>
    <w:uiPriority w:val="2"/>
    <w:semiHidden/>
    <w:unhideWhenUsed/>
    <w:qFormat/>
    <w:rsid w:val="00A17A7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2"/>
    <w:semiHidden/>
    <w:rsid w:val="00A17A74"/>
  </w:style>
  <w:style w:type="paragraph" w:styleId="NormalWeb">
    <w:name w:val="Normal (Web)"/>
    <w:basedOn w:val="Normal"/>
    <w:uiPriority w:val="99"/>
    <w:unhideWhenUsed/>
    <w:rsid w:val="00F8037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B0AF1"/>
    <w:rPr>
      <w:b/>
      <w:bCs/>
    </w:rPr>
  </w:style>
  <w:style w:type="character" w:customStyle="1" w:styleId="span">
    <w:name w:val="span"/>
    <w:basedOn w:val="DefaultParagraphFont"/>
    <w:rsid w:val="007C28A6"/>
    <w:rPr>
      <w:sz w:val="24"/>
      <w:szCs w:val="24"/>
      <w:bdr w:val="none" w:sz="0" w:space="0" w:color="auto" w:frame="1"/>
      <w:vertAlign w:val="baseline"/>
    </w:rPr>
  </w:style>
  <w:style w:type="character" w:customStyle="1" w:styleId="apple-tab-span">
    <w:name w:val="apple-tab-span"/>
    <w:basedOn w:val="DefaultParagraphFont"/>
    <w:rsid w:val="0059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403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79C6F4171649B79219D966D881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BEE6-957C-4433-B771-058DC7C2B4D0}"/>
      </w:docPartPr>
      <w:docPartBody>
        <w:p w:rsidR="00990C5C" w:rsidRDefault="003B3A9D">
          <w:pPr>
            <w:pStyle w:val="D879C6F4171649B79219D966D881C1EF"/>
          </w:pPr>
          <w:r>
            <w:t>Education</w:t>
          </w:r>
        </w:p>
      </w:docPartBody>
    </w:docPart>
    <w:docPart>
      <w:docPartPr>
        <w:name w:val="5379BE43FDC74A82BACC16908E0A4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6802-0F08-41FD-BB19-A73D7EE7A432}"/>
      </w:docPartPr>
      <w:docPartBody>
        <w:p w:rsidR="00990C5C" w:rsidRDefault="003B3A9D">
          <w:pPr>
            <w:pStyle w:val="5379BE43FDC74A82BACC16908E0A4D95"/>
          </w:pPr>
          <w:r>
            <w:t>Skills &amp; Abilities</w:t>
          </w:r>
        </w:p>
      </w:docPartBody>
    </w:docPart>
    <w:docPart>
      <w:docPartPr>
        <w:name w:val="F21B796594B94E72AE5F9C8A3B66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AAEB8-6611-448B-AC3C-C3A2F6D676FF}"/>
      </w:docPartPr>
      <w:docPartBody>
        <w:p w:rsidR="00AB15E3" w:rsidRDefault="0036657D" w:rsidP="0036657D">
          <w:pPr>
            <w:pStyle w:val="F21B796594B94E72AE5F9C8A3B664A8A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HGMinchoB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9D"/>
    <w:rsid w:val="0002428C"/>
    <w:rsid w:val="000359FD"/>
    <w:rsid w:val="00051885"/>
    <w:rsid w:val="00051D6D"/>
    <w:rsid w:val="00052FDD"/>
    <w:rsid w:val="00080CC5"/>
    <w:rsid w:val="000F78D4"/>
    <w:rsid w:val="001240A5"/>
    <w:rsid w:val="001240B6"/>
    <w:rsid w:val="00126085"/>
    <w:rsid w:val="00137339"/>
    <w:rsid w:val="0017256D"/>
    <w:rsid w:val="0019720A"/>
    <w:rsid w:val="001B7ED5"/>
    <w:rsid w:val="001C46A2"/>
    <w:rsid w:val="001C504F"/>
    <w:rsid w:val="001E6A94"/>
    <w:rsid w:val="002100E1"/>
    <w:rsid w:val="00215623"/>
    <w:rsid w:val="00246947"/>
    <w:rsid w:val="002638C4"/>
    <w:rsid w:val="0029749A"/>
    <w:rsid w:val="002A6BE0"/>
    <w:rsid w:val="002D0092"/>
    <w:rsid w:val="002E1DCB"/>
    <w:rsid w:val="002F7B09"/>
    <w:rsid w:val="003413FA"/>
    <w:rsid w:val="003500D6"/>
    <w:rsid w:val="00351F69"/>
    <w:rsid w:val="0036657D"/>
    <w:rsid w:val="003B3A9D"/>
    <w:rsid w:val="003E386E"/>
    <w:rsid w:val="003E514F"/>
    <w:rsid w:val="003F346B"/>
    <w:rsid w:val="003F75E7"/>
    <w:rsid w:val="00404D73"/>
    <w:rsid w:val="00424584"/>
    <w:rsid w:val="00446F66"/>
    <w:rsid w:val="00447022"/>
    <w:rsid w:val="0049788C"/>
    <w:rsid w:val="00497BE6"/>
    <w:rsid w:val="004C0A70"/>
    <w:rsid w:val="004D7C90"/>
    <w:rsid w:val="004F0040"/>
    <w:rsid w:val="004F0090"/>
    <w:rsid w:val="00503186"/>
    <w:rsid w:val="005458D5"/>
    <w:rsid w:val="00552025"/>
    <w:rsid w:val="00563118"/>
    <w:rsid w:val="005670B5"/>
    <w:rsid w:val="00574560"/>
    <w:rsid w:val="005B25C4"/>
    <w:rsid w:val="005C53F3"/>
    <w:rsid w:val="005E5833"/>
    <w:rsid w:val="006010E5"/>
    <w:rsid w:val="00605B52"/>
    <w:rsid w:val="00660717"/>
    <w:rsid w:val="00671599"/>
    <w:rsid w:val="006A5363"/>
    <w:rsid w:val="006C5695"/>
    <w:rsid w:val="00700FE5"/>
    <w:rsid w:val="0072391B"/>
    <w:rsid w:val="00755E79"/>
    <w:rsid w:val="00762043"/>
    <w:rsid w:val="00775608"/>
    <w:rsid w:val="007A18D7"/>
    <w:rsid w:val="007A575B"/>
    <w:rsid w:val="007C4252"/>
    <w:rsid w:val="007F1B5E"/>
    <w:rsid w:val="00821FEA"/>
    <w:rsid w:val="0083041F"/>
    <w:rsid w:val="00871A7D"/>
    <w:rsid w:val="00875BDA"/>
    <w:rsid w:val="008875CD"/>
    <w:rsid w:val="00896E27"/>
    <w:rsid w:val="008A1BF0"/>
    <w:rsid w:val="008F5729"/>
    <w:rsid w:val="00910234"/>
    <w:rsid w:val="00911F59"/>
    <w:rsid w:val="00926BE4"/>
    <w:rsid w:val="00927248"/>
    <w:rsid w:val="00951A9B"/>
    <w:rsid w:val="00954A2A"/>
    <w:rsid w:val="0096412B"/>
    <w:rsid w:val="00977366"/>
    <w:rsid w:val="009870FB"/>
    <w:rsid w:val="00990C5C"/>
    <w:rsid w:val="00A40B2B"/>
    <w:rsid w:val="00A4555E"/>
    <w:rsid w:val="00A50D4F"/>
    <w:rsid w:val="00A65700"/>
    <w:rsid w:val="00A96BF6"/>
    <w:rsid w:val="00AA0409"/>
    <w:rsid w:val="00AB15E3"/>
    <w:rsid w:val="00AB24F6"/>
    <w:rsid w:val="00AB6D01"/>
    <w:rsid w:val="00AB7850"/>
    <w:rsid w:val="00AC5E66"/>
    <w:rsid w:val="00AF335D"/>
    <w:rsid w:val="00B361F3"/>
    <w:rsid w:val="00B42AEB"/>
    <w:rsid w:val="00B55AF1"/>
    <w:rsid w:val="00B71A46"/>
    <w:rsid w:val="00B753ED"/>
    <w:rsid w:val="00B95EF1"/>
    <w:rsid w:val="00BB0CD9"/>
    <w:rsid w:val="00BD1C92"/>
    <w:rsid w:val="00BF4925"/>
    <w:rsid w:val="00C07241"/>
    <w:rsid w:val="00C92FFF"/>
    <w:rsid w:val="00C935B8"/>
    <w:rsid w:val="00C936AF"/>
    <w:rsid w:val="00CB2102"/>
    <w:rsid w:val="00CC5F61"/>
    <w:rsid w:val="00CC65AE"/>
    <w:rsid w:val="00CE1218"/>
    <w:rsid w:val="00D10B29"/>
    <w:rsid w:val="00D40EA2"/>
    <w:rsid w:val="00D5782D"/>
    <w:rsid w:val="00DB2F7C"/>
    <w:rsid w:val="00DC4661"/>
    <w:rsid w:val="00E205D5"/>
    <w:rsid w:val="00E91B08"/>
    <w:rsid w:val="00ED4767"/>
    <w:rsid w:val="00ED7E4E"/>
    <w:rsid w:val="00F10045"/>
    <w:rsid w:val="00F13A6E"/>
    <w:rsid w:val="00F40D19"/>
    <w:rsid w:val="00F8284F"/>
    <w:rsid w:val="00F91BE9"/>
    <w:rsid w:val="00FC0B6A"/>
    <w:rsid w:val="00FC5EEF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79C6F4171649B79219D966D881C1EF">
    <w:name w:val="D879C6F4171649B79219D966D881C1EF"/>
  </w:style>
  <w:style w:type="paragraph" w:customStyle="1" w:styleId="5379BE43FDC74A82BACC16908E0A4D95">
    <w:name w:val="5379BE43FDC74A82BACC16908E0A4D95"/>
  </w:style>
  <w:style w:type="character" w:styleId="PlaceholderText">
    <w:name w:val="Placeholder Text"/>
    <w:basedOn w:val="DefaultParagraphFont"/>
    <w:uiPriority w:val="99"/>
    <w:semiHidden/>
    <w:rsid w:val="00C935B8"/>
    <w:rPr>
      <w:color w:val="808080"/>
    </w:rPr>
  </w:style>
  <w:style w:type="paragraph" w:customStyle="1" w:styleId="F21B796594B94E72AE5F9C8A3B664A8A">
    <w:name w:val="F21B796594B94E72AE5F9C8A3B664A8A"/>
    <w:rsid w:val="00366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266F8B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2694-1A5C-4093-B04C-206CC5D3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2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&lt;Education&gt; </vt:lpstr>
      <vt:lpstr>    diploma |long beach poly </vt:lpstr>
      <vt:lpstr>&lt;Skills &amp; Abilities&gt;</vt:lpstr>
      <vt:lpstr>&lt;Experience&gt;</vt:lpstr>
      <vt:lpstr>    security offiCER | SOS SECURITY | 2017 – 2018 </vt:lpstr>
      <vt:lpstr>    </vt:lpstr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 Mayti</dc:creator>
  <cp:keywords/>
  <cp:lastModifiedBy>Eric Ormson</cp:lastModifiedBy>
  <cp:revision>2</cp:revision>
  <cp:lastPrinted>2022-02-27T00:48:00Z</cp:lastPrinted>
  <dcterms:created xsi:type="dcterms:W3CDTF">2022-09-01T16:00:00Z</dcterms:created>
  <dcterms:modified xsi:type="dcterms:W3CDTF">2022-09-01T16:00:00Z</dcterms:modified>
  <cp:version/>
</cp:coreProperties>
</file>